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DB" w:rsidRDefault="008B31DB">
      <w:pPr>
        <w:pStyle w:val="Standard"/>
        <w:rPr>
          <w:sz w:val="12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8B31DB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1DB" w:rsidRDefault="00376077">
            <w:pPr>
              <w:pStyle w:val="Standard"/>
              <w:spacing w:after="0" w:line="240" w:lineRule="auto"/>
              <w:ind w:left="-368"/>
              <w:jc w:val="center"/>
            </w:pPr>
            <w:r>
              <w:rPr>
                <w:b/>
                <w:sz w:val="28"/>
                <w:szCs w:val="28"/>
              </w:rPr>
              <w:t>MODALITATS D’INSCRIPCIÓ</w:t>
            </w:r>
            <w:r w:rsidR="00121F51">
              <w:rPr>
                <w:b/>
                <w:sz w:val="28"/>
                <w:szCs w:val="28"/>
              </w:rPr>
              <w:t xml:space="preserve"> I D'ALTA DE SOCIS</w:t>
            </w:r>
          </w:p>
        </w:tc>
      </w:tr>
      <w:tr w:rsidR="00D90DF2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 DE TEMPORADA -TECNIFICACIÓ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410 €</w:t>
            </w:r>
          </w:p>
          <w:p w:rsidR="00D90DF2" w:rsidRDefault="00D90DF2" w:rsidP="00121F51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Nens i nenes nascudes a partir de 2008 amb nivell alt i compromesos a seguir el calendari de curses . Dissabtes i diumenges de 10 a 13</w:t>
            </w:r>
            <w:r w:rsidR="003871BF">
              <w:rPr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durant la temporada.  Inclou el curset de Nadal i Reis. Oferta exclusiva per socis del club.</w:t>
            </w:r>
          </w:p>
        </w:tc>
      </w:tr>
      <w:tr w:rsidR="00D90DF2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TEMPORADA – 2 DIES PER SETMANA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  <w:szCs w:val="24"/>
              </w:rPr>
              <w:t>360 €</w:t>
            </w:r>
          </w:p>
          <w:p w:rsidR="00D90DF2" w:rsidRDefault="00D90DF2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Nens i nenes nascudes entre el 2011 i 2008. Dissabtes de 10 a 13</w:t>
            </w:r>
            <w:r w:rsidR="003871B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durant la temporada.</w:t>
            </w:r>
          </w:p>
          <w:p w:rsidR="00D90DF2" w:rsidRDefault="00D90DF2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D90DF2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DISSABTES PER PETITS                                                                                                  190 €</w:t>
            </w:r>
          </w:p>
          <w:p w:rsidR="00D90DF2" w:rsidRDefault="00682DBC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Nens i nenes</w:t>
            </w:r>
            <w:r w:rsidR="00D90DF2">
              <w:rPr>
                <w:sz w:val="20"/>
                <w:szCs w:val="20"/>
              </w:rPr>
              <w:t xml:space="preserve"> nascuts entre el 2015 i el 2012. Dissabtes de 10 a 1</w:t>
            </w:r>
            <w:r w:rsidR="003871BF">
              <w:rPr>
                <w:sz w:val="20"/>
                <w:szCs w:val="20"/>
              </w:rPr>
              <w:t>3h</w:t>
            </w:r>
            <w:r w:rsidR="00D90DF2">
              <w:rPr>
                <w:sz w:val="20"/>
                <w:szCs w:val="20"/>
              </w:rPr>
              <w:t xml:space="preserve"> durant la temporada.</w:t>
            </w:r>
          </w:p>
          <w:p w:rsidR="00D90DF2" w:rsidRDefault="00D90DF2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Inclou el curset de Nadal i Reis. Oferta exclusiva per socis del club.</w:t>
            </w:r>
          </w:p>
        </w:tc>
      </w:tr>
      <w:tr w:rsidR="00D90DF2" w:rsidTr="00474B3B">
        <w:trPr>
          <w:trHeight w:val="607"/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NADAL                                                                                      120 € socis · 150 € no socis</w:t>
            </w:r>
          </w:p>
          <w:p w:rsidR="00D90DF2" w:rsidRDefault="00D90DF2" w:rsidP="00682DBC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Nens i nenes </w:t>
            </w:r>
            <w:r w:rsidR="0056537B">
              <w:rPr>
                <w:sz w:val="20"/>
                <w:szCs w:val="20"/>
              </w:rPr>
              <w:t>nasc</w:t>
            </w:r>
            <w:r w:rsidR="00682DBC">
              <w:rPr>
                <w:sz w:val="20"/>
                <w:szCs w:val="20"/>
              </w:rPr>
              <w:t>udes del 2015 en endavant</w:t>
            </w:r>
            <w:r>
              <w:rPr>
                <w:sz w:val="20"/>
                <w:szCs w:val="20"/>
              </w:rPr>
              <w:t xml:space="preserve">. Caldrà un mínim de 8 nens o nenes. </w:t>
            </w:r>
            <w:r w:rsidR="00682DBC">
              <w:rPr>
                <w:sz w:val="20"/>
                <w:szCs w:val="20"/>
              </w:rPr>
              <w:t>Del 27 al 30 de desembre</w:t>
            </w:r>
            <w:r>
              <w:rPr>
                <w:sz w:val="20"/>
                <w:szCs w:val="20"/>
              </w:rPr>
              <w:t>, de 10 a 13h.</w:t>
            </w:r>
            <w:r w:rsidR="00565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Caldrà un mínim</w:t>
            </w:r>
            <w:r w:rsidR="00682DBC">
              <w:rPr>
                <w:sz w:val="20"/>
                <w:szCs w:val="20"/>
              </w:rPr>
              <w:t xml:space="preserve"> de 8 participants</w:t>
            </w:r>
          </w:p>
        </w:tc>
      </w:tr>
      <w:tr w:rsidR="00D90DF2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CURSET DE REIS                                                                                              90 € socis · 120 € no socis</w:t>
            </w:r>
          </w:p>
          <w:p w:rsidR="00D90DF2" w:rsidRDefault="0056537B" w:rsidP="00682DBC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Nens i nenes nascudes </w:t>
            </w:r>
            <w:r w:rsidR="00682DBC">
              <w:rPr>
                <w:sz w:val="20"/>
                <w:szCs w:val="20"/>
              </w:rPr>
              <w:t>el 2015 en endavant</w:t>
            </w:r>
            <w:r w:rsidR="00D90DF2">
              <w:rPr>
                <w:sz w:val="20"/>
                <w:szCs w:val="20"/>
              </w:rPr>
              <w:t>. Caldrà un mínim de 8 nens o nenes. Del 2 al 4 de gener, de 10 a 13h.</w:t>
            </w:r>
            <w:r>
              <w:rPr>
                <w:sz w:val="20"/>
                <w:szCs w:val="20"/>
              </w:rPr>
              <w:t xml:space="preserve"> </w:t>
            </w:r>
            <w:r w:rsidR="00682DBC">
              <w:rPr>
                <w:sz w:val="20"/>
                <w:szCs w:val="20"/>
              </w:rPr>
              <w:t>Caldrà un mínim de 8 participants</w:t>
            </w:r>
          </w:p>
        </w:tc>
      </w:tr>
      <w:tr w:rsidR="00D90DF2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121F51" w:rsidRDefault="00D90DF2" w:rsidP="00F35678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QUOTA DE SOCI                                                                                                                                 </w:t>
            </w:r>
            <w:r w:rsidR="00B91F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25 € </w:t>
            </w:r>
          </w:p>
          <w:p w:rsidR="00D90DF2" w:rsidRPr="00121F51" w:rsidRDefault="00D90DF2" w:rsidP="00F35678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121F51">
              <w:rPr>
                <w:sz w:val="20"/>
                <w:szCs w:val="20"/>
              </w:rPr>
              <w:t>Com a mínim ha de ser soci l'esportista i un adult</w:t>
            </w:r>
            <w:r w:rsidR="00682DBC">
              <w:rPr>
                <w:sz w:val="20"/>
                <w:szCs w:val="20"/>
              </w:rPr>
              <w:t xml:space="preserve"> responsable</w:t>
            </w:r>
          </w:p>
        </w:tc>
      </w:tr>
      <w:tr w:rsidR="00D90DF2" w:rsidTr="00474B3B">
        <w:trPr>
          <w:jc w:val="center"/>
        </w:trPr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121F51" w:rsidRDefault="00D90DF2" w:rsidP="00F35678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QUOTA DE SOCI FAMILIAR                                                                                                                  75 € </w:t>
            </w:r>
          </w:p>
          <w:p w:rsidR="00D90DF2" w:rsidRPr="00121F51" w:rsidRDefault="00D90DF2" w:rsidP="00F35678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 partir de 3 membres </w:t>
            </w:r>
            <w:r w:rsidR="00682DBC">
              <w:rPr>
                <w:sz w:val="20"/>
                <w:szCs w:val="20"/>
              </w:rPr>
              <w:t>de la família</w:t>
            </w:r>
          </w:p>
        </w:tc>
      </w:tr>
    </w:tbl>
    <w:p w:rsidR="008B31DB" w:rsidRDefault="008B31DB">
      <w:pPr>
        <w:pStyle w:val="Standard"/>
        <w:rPr>
          <w:sz w:val="10"/>
        </w:rPr>
      </w:pPr>
    </w:p>
    <w:p w:rsidR="004536AA" w:rsidRPr="004536AA" w:rsidRDefault="00682DB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Es farà un</w:t>
      </w:r>
      <w:r w:rsidR="004536AA" w:rsidRPr="004536AA">
        <w:rPr>
          <w:b/>
          <w:sz w:val="24"/>
          <w:szCs w:val="24"/>
        </w:rPr>
        <w:t xml:space="preserve"> descompte </w:t>
      </w:r>
      <w:r>
        <w:rPr>
          <w:b/>
          <w:sz w:val="24"/>
          <w:szCs w:val="24"/>
        </w:rPr>
        <w:t xml:space="preserve">en el cursets de temporada </w:t>
      </w:r>
      <w:r w:rsidR="004536AA" w:rsidRPr="004536AA">
        <w:rPr>
          <w:b/>
          <w:sz w:val="24"/>
          <w:szCs w:val="24"/>
        </w:rPr>
        <w:t>a tots els esportistes que realitzin la inscripció abans del 20 de novembre de 2018</w:t>
      </w:r>
    </w:p>
    <w:tbl>
      <w:tblPr>
        <w:tblW w:w="10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2237"/>
        <w:gridCol w:w="557"/>
        <w:gridCol w:w="10"/>
        <w:gridCol w:w="709"/>
        <w:gridCol w:w="992"/>
        <w:gridCol w:w="699"/>
        <w:gridCol w:w="2610"/>
      </w:tblGrid>
      <w:tr w:rsidR="009B3A5D" w:rsidTr="00D90DF2">
        <w:trPr>
          <w:trHeight w:val="383"/>
        </w:trPr>
        <w:tc>
          <w:tcPr>
            <w:tcW w:w="10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Default="00121F51" w:rsidP="00121F51">
            <w:pPr>
              <w:pStyle w:val="Standard"/>
              <w:spacing w:after="0" w:line="240" w:lineRule="auto"/>
              <w:jc w:val="center"/>
              <w:rPr>
                <w:sz w:val="10"/>
              </w:rPr>
            </w:pPr>
            <w:r>
              <w:rPr>
                <w:b/>
                <w:sz w:val="28"/>
                <w:szCs w:val="28"/>
              </w:rPr>
              <w:t>ESPORTISTA 1</w:t>
            </w:r>
          </w:p>
        </w:tc>
      </w:tr>
      <w:tr w:rsidR="00D90DF2" w:rsidTr="00474B3B">
        <w:trPr>
          <w:trHeight w:val="278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D90DF2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D90DF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 DE TEMPORADA -TECNIFICACIÓ</w:t>
            </w:r>
            <w:r>
              <w:rPr>
                <w:sz w:val="20"/>
                <w:szCs w:val="20"/>
              </w:rPr>
              <w:t xml:space="preserve">   </w:t>
            </w:r>
            <w:r w:rsidRPr="00D90DF2">
              <w:rPr>
                <w:sz w:val="20"/>
                <w:szCs w:val="20"/>
              </w:rPr>
              <w:t xml:space="preserve"> </w:t>
            </w:r>
            <w:r w:rsidRPr="00D90DF2">
              <w:rPr>
                <w:b/>
                <w:sz w:val="20"/>
                <w:szCs w:val="20"/>
              </w:rPr>
              <w:t>410 €</w:t>
            </w:r>
            <w:r w:rsidR="00682DBC">
              <w:rPr>
                <w:b/>
                <w:sz w:val="20"/>
                <w:szCs w:val="20"/>
              </w:rPr>
              <w:t xml:space="preserve">       (395€ abans del 20/11)</w:t>
            </w:r>
          </w:p>
        </w:tc>
      </w:tr>
      <w:tr w:rsidR="00D90DF2" w:rsidTr="00474B3B">
        <w:trPr>
          <w:trHeight w:val="278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D90DF2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TEMPORADA – 2 DIES PER SETMANA</w:t>
            </w:r>
            <w:r w:rsidRPr="00D90DF2">
              <w:rPr>
                <w:sz w:val="20"/>
                <w:szCs w:val="20"/>
              </w:rPr>
              <w:t xml:space="preserve">    </w:t>
            </w:r>
            <w:r w:rsidRPr="00D90DF2">
              <w:rPr>
                <w:b/>
                <w:sz w:val="20"/>
                <w:szCs w:val="20"/>
              </w:rPr>
              <w:t>360 €</w:t>
            </w:r>
            <w:r w:rsidR="00682DBC">
              <w:rPr>
                <w:b/>
                <w:sz w:val="20"/>
                <w:szCs w:val="20"/>
              </w:rPr>
              <w:t xml:space="preserve">    (350€ abans del 20/11)</w:t>
            </w:r>
          </w:p>
        </w:tc>
      </w:tr>
      <w:tr w:rsidR="00D90DF2" w:rsidTr="00474B3B">
        <w:trPr>
          <w:trHeight w:val="278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D90DF2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D90DF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DISSABTES PER PETITS   190 €</w:t>
            </w:r>
          </w:p>
        </w:tc>
      </w:tr>
      <w:tr w:rsidR="00D90DF2" w:rsidTr="00474B3B">
        <w:trPr>
          <w:trHeight w:val="278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D90DF2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D90DF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NADAL    120 € socis · 150 € no socis</w:t>
            </w:r>
          </w:p>
        </w:tc>
      </w:tr>
      <w:tr w:rsidR="00D90DF2" w:rsidTr="00474B3B">
        <w:trPr>
          <w:trHeight w:val="278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D90DF2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D90DF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REIS    90 € socis · 120 € no socis</w:t>
            </w:r>
          </w:p>
        </w:tc>
      </w:tr>
      <w:tr w:rsidR="00D90DF2" w:rsidTr="00D90DF2">
        <w:tc>
          <w:tcPr>
            <w:tcW w:w="10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D90DF2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 xml:space="preserve">DADES </w:t>
            </w:r>
            <w:r>
              <w:rPr>
                <w:b/>
                <w:sz w:val="20"/>
                <w:szCs w:val="20"/>
              </w:rPr>
              <w:t>PERSONALS</w:t>
            </w:r>
          </w:p>
        </w:tc>
      </w:tr>
      <w:tr w:rsidR="009B3A5D" w:rsidTr="00474B3B">
        <w:trPr>
          <w:trHeight w:val="278"/>
        </w:trPr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NOM I COGNOMS</w:t>
            </w:r>
          </w:p>
        </w:tc>
        <w:tc>
          <w:tcPr>
            <w:tcW w:w="2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121F5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CORREU ELECTRÒNIC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A5D" w:rsidTr="00474B3B">
        <w:trPr>
          <w:trHeight w:val="278"/>
        </w:trPr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ADREÇA</w:t>
            </w:r>
          </w:p>
        </w:tc>
        <w:tc>
          <w:tcPr>
            <w:tcW w:w="2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POBLACIÓ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1F51" w:rsidTr="00474B3B">
        <w:trPr>
          <w:trHeight w:val="217"/>
        </w:trPr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51" w:rsidRPr="00D90DF2" w:rsidRDefault="00121F5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DATA DE NAIXEMENT</w:t>
            </w:r>
          </w:p>
        </w:tc>
        <w:tc>
          <w:tcPr>
            <w:tcW w:w="2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51" w:rsidRPr="00D90DF2" w:rsidRDefault="00121F5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51" w:rsidRPr="00D90DF2" w:rsidRDefault="00121F5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ASSEGURANÇA ESPORTIVA (SI EN TE)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1F51" w:rsidRPr="00D90DF2" w:rsidRDefault="00121F5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A5D" w:rsidTr="00474B3B">
        <w:trPr>
          <w:trHeight w:val="327"/>
        </w:trPr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121F51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TELÈFON</w:t>
            </w:r>
          </w:p>
        </w:tc>
        <w:tc>
          <w:tcPr>
            <w:tcW w:w="2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121F5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rFonts w:cs="Calibri"/>
                <w:bCs/>
                <w:sz w:val="20"/>
                <w:szCs w:val="20"/>
              </w:rPr>
              <w:t>T. SANITÀRIA (TSI)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A5D" w:rsidTr="00D90DF2">
        <w:trPr>
          <w:trHeight w:val="246"/>
        </w:trPr>
        <w:tc>
          <w:tcPr>
            <w:tcW w:w="10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 w:rsidP="00D90DF2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INFORMACIÓ MÈDICA</w:t>
            </w:r>
          </w:p>
        </w:tc>
      </w:tr>
      <w:tr w:rsidR="009B3A5D" w:rsidTr="00474B3B">
        <w:trPr>
          <w:trHeight w:val="232"/>
        </w:trPr>
        <w:tc>
          <w:tcPr>
            <w:tcW w:w="4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PATEIX ALGUNA MALALTIA CRÒNICA?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 w:rsidP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B3A5D" w:rsidTr="00D90DF2">
        <w:trPr>
          <w:trHeight w:val="246"/>
        </w:trPr>
        <w:tc>
          <w:tcPr>
            <w:tcW w:w="10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9B3A5D" w:rsidTr="00474B3B">
        <w:trPr>
          <w:trHeight w:val="232"/>
        </w:trPr>
        <w:tc>
          <w:tcPr>
            <w:tcW w:w="4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PREN ALGUN TIPUS DE MEDICACIÓ?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 w:rsidP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B3A5D" w:rsidTr="00D90DF2">
        <w:trPr>
          <w:trHeight w:val="246"/>
        </w:trPr>
        <w:tc>
          <w:tcPr>
            <w:tcW w:w="10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9B3A5D" w:rsidTr="00474B3B">
        <w:trPr>
          <w:trHeight w:val="232"/>
        </w:trPr>
        <w:tc>
          <w:tcPr>
            <w:tcW w:w="4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 ALGUNA AL·LÈRGIA?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 w:rsidP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B3A5D" w:rsidTr="00D90DF2">
        <w:trPr>
          <w:trHeight w:val="324"/>
        </w:trPr>
        <w:tc>
          <w:tcPr>
            <w:tcW w:w="10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9B3A5D" w:rsidTr="00474B3B">
        <w:trPr>
          <w:trHeight w:val="753"/>
        </w:trPr>
        <w:tc>
          <w:tcPr>
            <w:tcW w:w="59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OBSERVACIONS: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  <w:tc>
          <w:tcPr>
            <w:tcW w:w="4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B3A5D" w:rsidRPr="00D90DF2" w:rsidRDefault="009B3A5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31DB" w:rsidRDefault="008B31DB">
      <w:pPr>
        <w:pStyle w:val="Standard"/>
        <w:rPr>
          <w:sz w:val="16"/>
        </w:rPr>
      </w:pPr>
    </w:p>
    <w:p w:rsidR="00D90DF2" w:rsidRDefault="00D90DF2">
      <w:pPr>
        <w:pStyle w:val="Standard"/>
        <w:rPr>
          <w:sz w:val="16"/>
        </w:rPr>
      </w:pPr>
    </w:p>
    <w:p w:rsidR="00D90DF2" w:rsidRDefault="00D90DF2">
      <w:r>
        <w:lastRenderedPageBreak/>
        <w:br w:type="page"/>
      </w:r>
    </w:p>
    <w:p w:rsidR="00D90DF2" w:rsidRDefault="00D90DF2"/>
    <w:tbl>
      <w:tblPr>
        <w:tblW w:w="10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1276"/>
        <w:gridCol w:w="2237"/>
        <w:gridCol w:w="567"/>
        <w:gridCol w:w="315"/>
        <w:gridCol w:w="394"/>
        <w:gridCol w:w="992"/>
        <w:gridCol w:w="555"/>
        <w:gridCol w:w="43"/>
        <w:gridCol w:w="2710"/>
      </w:tblGrid>
      <w:tr w:rsidR="00D90DF2" w:rsidTr="00F35678">
        <w:trPr>
          <w:trHeight w:val="383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10"/>
              </w:rPr>
            </w:pPr>
            <w:r>
              <w:rPr>
                <w:b/>
                <w:sz w:val="28"/>
                <w:szCs w:val="28"/>
              </w:rPr>
              <w:t>ESPORTISTA 2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 DE TEMPORADA -TECNIFICACIÓ</w:t>
            </w:r>
            <w:r>
              <w:rPr>
                <w:sz w:val="20"/>
                <w:szCs w:val="20"/>
              </w:rPr>
              <w:t xml:space="preserve">   </w:t>
            </w:r>
            <w:r w:rsidRPr="00D90DF2">
              <w:rPr>
                <w:sz w:val="20"/>
                <w:szCs w:val="20"/>
              </w:rPr>
              <w:t xml:space="preserve"> </w:t>
            </w:r>
            <w:r w:rsidRPr="00D90DF2">
              <w:rPr>
                <w:b/>
                <w:sz w:val="20"/>
                <w:szCs w:val="20"/>
              </w:rPr>
              <w:t>410 €</w:t>
            </w:r>
            <w:r>
              <w:rPr>
                <w:b/>
                <w:sz w:val="20"/>
                <w:szCs w:val="20"/>
              </w:rPr>
              <w:t xml:space="preserve">       (395€ abans del 20/11)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TEMPORADA – 2 DIES PER SETMANA</w:t>
            </w:r>
            <w:r w:rsidRPr="00D90DF2">
              <w:rPr>
                <w:sz w:val="20"/>
                <w:szCs w:val="20"/>
              </w:rPr>
              <w:t xml:space="preserve">    </w:t>
            </w:r>
            <w:r w:rsidRPr="00D90DF2">
              <w:rPr>
                <w:b/>
                <w:sz w:val="20"/>
                <w:szCs w:val="20"/>
              </w:rPr>
              <w:t>360 €</w:t>
            </w:r>
            <w:r>
              <w:rPr>
                <w:b/>
                <w:sz w:val="20"/>
                <w:szCs w:val="20"/>
              </w:rPr>
              <w:t xml:space="preserve">    (350€ abans del 20/11)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DISSABTES PER PETITS   190 €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NADAL    120 € socis · 150 € no socis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REIS    90 € socis · 120 € no socis</w:t>
            </w:r>
          </w:p>
        </w:tc>
      </w:tr>
      <w:tr w:rsidR="00682DBC" w:rsidTr="00F35678"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 xml:space="preserve">DADES </w:t>
            </w:r>
            <w:r>
              <w:rPr>
                <w:b/>
                <w:sz w:val="20"/>
                <w:szCs w:val="20"/>
              </w:rPr>
              <w:t>PERSONALS</w:t>
            </w:r>
          </w:p>
        </w:tc>
      </w:tr>
      <w:tr w:rsidR="00682DBC" w:rsidTr="00F35678">
        <w:trPr>
          <w:trHeight w:val="278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NOM I COGNOMS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CORREU ELECTRÒNIC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DBC" w:rsidTr="00F35678">
        <w:trPr>
          <w:trHeight w:val="278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ADREÇA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POBLACIÓ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DBC" w:rsidTr="00F35678">
        <w:trPr>
          <w:trHeight w:val="217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DATA DE NAIXEMENT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ASSEGURANÇA ESPORTIVA (SI EN TE)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DBC" w:rsidTr="00F35678">
        <w:trPr>
          <w:trHeight w:val="327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TELÈFON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rFonts w:cs="Calibri"/>
                <w:bCs/>
                <w:sz w:val="20"/>
                <w:szCs w:val="20"/>
              </w:rPr>
              <w:t>T. SANITÀRIA (TSI)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DBC" w:rsidTr="00F35678">
        <w:trPr>
          <w:trHeight w:val="246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INFORMACIÓ MÈDICA</w:t>
            </w:r>
          </w:p>
        </w:tc>
      </w:tr>
      <w:tr w:rsidR="00682DBC" w:rsidTr="00F35678">
        <w:trPr>
          <w:trHeight w:val="232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PATEIX ALGUNA MALALTIA CRÒNICA?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82DBC" w:rsidTr="00F35678">
        <w:trPr>
          <w:trHeight w:val="246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82DBC" w:rsidTr="00F35678">
        <w:trPr>
          <w:trHeight w:val="232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PREN ALGUN TIPUS DE MEDICACIÓ?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82DBC" w:rsidTr="00F35678">
        <w:trPr>
          <w:trHeight w:val="246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82DBC" w:rsidTr="00F35678">
        <w:trPr>
          <w:trHeight w:val="232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 ALGUNA AL·LÈRGIA?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82DBC" w:rsidTr="00F35678">
        <w:trPr>
          <w:trHeight w:val="324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82DBC" w:rsidTr="00F35678">
        <w:trPr>
          <w:trHeight w:val="753"/>
        </w:trPr>
        <w:tc>
          <w:tcPr>
            <w:tcW w:w="59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OBSERVACIONS: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0DF2" w:rsidRDefault="00D90DF2">
      <w:pPr>
        <w:pStyle w:val="Standard"/>
        <w:rPr>
          <w:sz w:val="16"/>
        </w:rPr>
      </w:pPr>
    </w:p>
    <w:tbl>
      <w:tblPr>
        <w:tblW w:w="10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1276"/>
        <w:gridCol w:w="2237"/>
        <w:gridCol w:w="567"/>
        <w:gridCol w:w="315"/>
        <w:gridCol w:w="394"/>
        <w:gridCol w:w="992"/>
        <w:gridCol w:w="555"/>
        <w:gridCol w:w="43"/>
        <w:gridCol w:w="2710"/>
      </w:tblGrid>
      <w:tr w:rsidR="00D90DF2" w:rsidTr="00F35678">
        <w:trPr>
          <w:trHeight w:val="383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10"/>
              </w:rPr>
            </w:pPr>
            <w:r>
              <w:rPr>
                <w:b/>
                <w:sz w:val="28"/>
                <w:szCs w:val="28"/>
              </w:rPr>
              <w:t>ESPORTISTA 3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 DE TEMPORADA -TECNIFICACIÓ</w:t>
            </w:r>
            <w:r>
              <w:rPr>
                <w:sz w:val="20"/>
                <w:szCs w:val="20"/>
              </w:rPr>
              <w:t xml:space="preserve">   </w:t>
            </w:r>
            <w:r w:rsidRPr="00D90DF2">
              <w:rPr>
                <w:sz w:val="20"/>
                <w:szCs w:val="20"/>
              </w:rPr>
              <w:t xml:space="preserve"> </w:t>
            </w:r>
            <w:r w:rsidRPr="00D90DF2">
              <w:rPr>
                <w:b/>
                <w:sz w:val="20"/>
                <w:szCs w:val="20"/>
              </w:rPr>
              <w:t>410 €</w:t>
            </w:r>
            <w:r>
              <w:rPr>
                <w:b/>
                <w:sz w:val="20"/>
                <w:szCs w:val="20"/>
              </w:rPr>
              <w:t xml:space="preserve">       (395€ abans del 20/11)</w:t>
            </w:r>
          </w:p>
        </w:tc>
      </w:tr>
      <w:tr w:rsidR="00682DBC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Default="00682DBC" w:rsidP="00682DBC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BC" w:rsidRPr="00D90DF2" w:rsidRDefault="00682DBC" w:rsidP="00682D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TEMPORADA – 2 DIES PER SETMANA</w:t>
            </w:r>
            <w:r w:rsidRPr="00D90DF2">
              <w:rPr>
                <w:sz w:val="20"/>
                <w:szCs w:val="20"/>
              </w:rPr>
              <w:t xml:space="preserve">    </w:t>
            </w:r>
            <w:r w:rsidRPr="00D90DF2">
              <w:rPr>
                <w:b/>
                <w:sz w:val="20"/>
                <w:szCs w:val="20"/>
              </w:rPr>
              <w:t>360 €</w:t>
            </w:r>
            <w:r>
              <w:rPr>
                <w:b/>
                <w:sz w:val="20"/>
                <w:szCs w:val="20"/>
              </w:rPr>
              <w:t xml:space="preserve">    (350€ abans del 20/11)</w:t>
            </w:r>
          </w:p>
        </w:tc>
      </w:tr>
      <w:tr w:rsidR="00D90DF2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DISSABTES PER PETITS   190 €</w:t>
            </w:r>
          </w:p>
        </w:tc>
      </w:tr>
      <w:tr w:rsidR="00D90DF2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NADAL    120 € socis · 150 € no socis</w:t>
            </w:r>
          </w:p>
        </w:tc>
      </w:tr>
      <w:tr w:rsidR="00D90DF2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Default="00D90DF2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CURSET DE REIS    90 € socis · 120 € no socis</w:t>
            </w:r>
          </w:p>
        </w:tc>
      </w:tr>
      <w:tr w:rsidR="00D90DF2" w:rsidTr="00F35678"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 xml:space="preserve">DADES </w:t>
            </w:r>
            <w:r>
              <w:rPr>
                <w:b/>
                <w:sz w:val="20"/>
                <w:szCs w:val="20"/>
              </w:rPr>
              <w:t>PERSONALS</w:t>
            </w:r>
          </w:p>
        </w:tc>
      </w:tr>
      <w:tr w:rsidR="00D90DF2" w:rsidTr="00F35678">
        <w:trPr>
          <w:trHeight w:val="278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NOM I COGNOMS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CORREU ELECTRÒNIC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rPr>
          <w:trHeight w:val="278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ADREÇA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POBLACIÓ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rPr>
          <w:trHeight w:val="217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DATA DE NAIXEMENT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ASSEGURANÇA ESPORTIVA (SI EN TE)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rPr>
          <w:trHeight w:val="327"/>
        </w:trPr>
        <w:tc>
          <w:tcPr>
            <w:tcW w:w="2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TELÈFON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rFonts w:cs="Calibri"/>
                <w:bCs/>
                <w:sz w:val="20"/>
                <w:szCs w:val="20"/>
              </w:rPr>
              <w:t>T. SANITÀRIA (TSI)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rPr>
          <w:trHeight w:val="246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D90DF2">
              <w:rPr>
                <w:b/>
                <w:sz w:val="20"/>
                <w:szCs w:val="20"/>
              </w:rPr>
              <w:t>INFORMACIÓ MÈDICA</w:t>
            </w:r>
          </w:p>
        </w:tc>
      </w:tr>
      <w:tr w:rsidR="00D90DF2" w:rsidTr="00F35678">
        <w:trPr>
          <w:trHeight w:val="232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PATEIX ALGUNA MALALTIA CRÒNICA?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0DF2" w:rsidTr="00F35678">
        <w:trPr>
          <w:trHeight w:val="246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D90DF2" w:rsidTr="00F35678">
        <w:trPr>
          <w:trHeight w:val="232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PREN ALGUN TIPUS DE MEDICACIÓ?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0DF2" w:rsidTr="00F35678">
        <w:trPr>
          <w:trHeight w:val="246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D90DF2" w:rsidTr="00F35678">
        <w:trPr>
          <w:trHeight w:val="232"/>
        </w:trPr>
        <w:tc>
          <w:tcPr>
            <w:tcW w:w="4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 ALGUNA AL·LÈRGIA?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SI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</w:t>
            </w:r>
          </w:p>
        </w:tc>
        <w:tc>
          <w:tcPr>
            <w:tcW w:w="27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DF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90DF2" w:rsidTr="00F35678">
        <w:trPr>
          <w:trHeight w:val="324"/>
        </w:trPr>
        <w:tc>
          <w:tcPr>
            <w:tcW w:w="10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 xml:space="preserve"> Quina?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D90DF2" w:rsidTr="00F35678">
        <w:trPr>
          <w:trHeight w:val="753"/>
        </w:trPr>
        <w:tc>
          <w:tcPr>
            <w:tcW w:w="59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OBSERVACIONS:</w:t>
            </w:r>
            <w:r w:rsidRPr="00D90DF2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  <w:tc>
          <w:tcPr>
            <w:tcW w:w="4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0DF2" w:rsidRDefault="00D90DF2">
      <w:pPr>
        <w:pStyle w:val="Standard"/>
        <w:rPr>
          <w:sz w:val="16"/>
        </w:rPr>
      </w:pPr>
    </w:p>
    <w:p w:rsidR="00D90DF2" w:rsidRDefault="00D90DF2">
      <w:pPr>
        <w:pStyle w:val="Standard"/>
        <w:rPr>
          <w:sz w:val="16"/>
        </w:rPr>
      </w:pPr>
    </w:p>
    <w:p w:rsidR="00D90DF2" w:rsidRDefault="00D90DF2">
      <w:pPr>
        <w:pStyle w:val="Standard"/>
        <w:rPr>
          <w:sz w:val="16"/>
        </w:rPr>
      </w:pPr>
    </w:p>
    <w:tbl>
      <w:tblPr>
        <w:tblW w:w="10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1744"/>
        <w:gridCol w:w="3119"/>
        <w:gridCol w:w="1984"/>
        <w:gridCol w:w="2710"/>
      </w:tblGrid>
      <w:tr w:rsidR="00D90DF2" w:rsidTr="00F35678">
        <w:tc>
          <w:tcPr>
            <w:tcW w:w="102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D90DF2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DF2">
              <w:rPr>
                <w:b/>
                <w:sz w:val="28"/>
                <w:szCs w:val="28"/>
              </w:rPr>
              <w:t>DADES FAMILIARS</w:t>
            </w:r>
          </w:p>
        </w:tc>
      </w:tr>
      <w:tr w:rsidR="00D90DF2" w:rsidTr="00F35678"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PARE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NOM I COGNOMS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TELÈFON MÒBIL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F2" w:rsidRPr="00D90DF2" w:rsidRDefault="00D90DF2" w:rsidP="00F3567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DNI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MARE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NOM I COGNOMS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TELÈFON MÒBIL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0DF2" w:rsidTr="00F35678"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F2" w:rsidRPr="00D90DF2" w:rsidRDefault="00D90DF2" w:rsidP="00F3567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D90DF2">
              <w:rPr>
                <w:sz w:val="20"/>
                <w:szCs w:val="20"/>
              </w:rPr>
              <w:t>DNI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90DF2" w:rsidRPr="00D90DF2" w:rsidRDefault="00D90DF2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90DF2" w:rsidRDefault="00D90DF2">
      <w:pPr>
        <w:pStyle w:val="Standard"/>
        <w:rPr>
          <w:sz w:val="16"/>
        </w:rPr>
      </w:pPr>
    </w:p>
    <w:tbl>
      <w:tblPr>
        <w:tblW w:w="102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9089"/>
      </w:tblGrid>
      <w:tr w:rsidR="00B91F58" w:rsidTr="00F35678">
        <w:trPr>
          <w:trHeight w:val="383"/>
        </w:trPr>
        <w:tc>
          <w:tcPr>
            <w:tcW w:w="10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pStyle w:val="Standard"/>
              <w:spacing w:after="0" w:line="240" w:lineRule="auto"/>
              <w:jc w:val="center"/>
              <w:rPr>
                <w:sz w:val="10"/>
              </w:rPr>
            </w:pPr>
            <w:r>
              <w:rPr>
                <w:b/>
                <w:sz w:val="28"/>
                <w:szCs w:val="28"/>
              </w:rPr>
              <w:t>ALTA DE SOCI</w:t>
            </w:r>
          </w:p>
        </w:tc>
      </w:tr>
      <w:tr w:rsidR="00B91F58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Pr="00D90DF2" w:rsidRDefault="00B91F58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ESPORTISTA 1</w:t>
            </w:r>
          </w:p>
        </w:tc>
      </w:tr>
      <w:tr w:rsidR="00B91F58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Pr="00D90DF2" w:rsidRDefault="00B91F58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ESPORTISTA 2</w:t>
            </w:r>
          </w:p>
        </w:tc>
      </w:tr>
      <w:tr w:rsidR="00B91F58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Pr="00D90DF2" w:rsidRDefault="00B91F58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ESPORTISTA 3</w:t>
            </w:r>
          </w:p>
        </w:tc>
      </w:tr>
      <w:tr w:rsidR="00B91F58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Pr="00D90DF2" w:rsidRDefault="00B91F58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</w:t>
            </w:r>
          </w:p>
        </w:tc>
      </w:tr>
      <w:tr w:rsidR="00B91F58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Pr="00D90DF2" w:rsidRDefault="00B91F58" w:rsidP="00F3567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</w:t>
            </w:r>
          </w:p>
        </w:tc>
      </w:tr>
      <w:tr w:rsidR="00B91F58" w:rsidTr="00F35678">
        <w:trPr>
          <w:trHeight w:val="278"/>
        </w:trPr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spacing w:after="0"/>
              <w:jc w:val="center"/>
            </w:pPr>
            <w:r w:rsidRPr="002E559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58" w:rsidRDefault="00B91F58" w:rsidP="00F35678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 FAMILIAR</w:t>
            </w:r>
          </w:p>
        </w:tc>
      </w:tr>
    </w:tbl>
    <w:p w:rsidR="00474B3B" w:rsidRDefault="00474B3B" w:rsidP="0056537B">
      <w:pPr>
        <w:pStyle w:val="Standard"/>
      </w:pPr>
    </w:p>
    <w:p w:rsidR="0056537B" w:rsidRDefault="0056537B" w:rsidP="0056537B">
      <w:pPr>
        <w:pStyle w:val="Standard"/>
      </w:pPr>
      <w:r>
        <w:t>Els pagaments s’abonaran de la següent manera:</w:t>
      </w:r>
    </w:p>
    <w:tbl>
      <w:tblPr>
        <w:tblW w:w="1035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1769"/>
        <w:gridCol w:w="2410"/>
        <w:gridCol w:w="1917"/>
      </w:tblGrid>
      <w:tr w:rsidR="0056537B" w:rsidTr="00682DBC">
        <w:trPr>
          <w:trHeight w:val="300"/>
        </w:trPr>
        <w:tc>
          <w:tcPr>
            <w:tcW w:w="4255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Taula de Pagaments</w:t>
            </w:r>
          </w:p>
        </w:tc>
        <w:tc>
          <w:tcPr>
            <w:tcW w:w="1769" w:type="dxa"/>
            <w:vMerge w:val="restart"/>
            <w:tcBorders>
              <w:top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37B" w:rsidRDefault="0056537B" w:rsidP="00ED424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Preu</w:t>
            </w:r>
          </w:p>
        </w:tc>
        <w:tc>
          <w:tcPr>
            <w:tcW w:w="241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Primer Pagament</w:t>
            </w:r>
          </w:p>
        </w:tc>
        <w:tc>
          <w:tcPr>
            <w:tcW w:w="191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Segon Pagament</w:t>
            </w:r>
          </w:p>
        </w:tc>
      </w:tr>
      <w:tr w:rsidR="0056537B" w:rsidTr="00682DBC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769" w:type="dxa"/>
            <w:vMerge/>
            <w:tcBorders>
              <w:top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37B" w:rsidRDefault="0056537B" w:rsidP="00ED424E"/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Abans del 8 de desembre</w:t>
            </w:r>
          </w:p>
        </w:tc>
        <w:tc>
          <w:tcPr>
            <w:tcW w:w="19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Final de Gener</w:t>
            </w:r>
          </w:p>
        </w:tc>
      </w:tr>
      <w:tr w:rsidR="0056537B" w:rsidTr="00682DBC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37B" w:rsidRDefault="0056537B" w:rsidP="00ED424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CURSET COMPLET DE TEMPORADA -TECNIFICACIÓ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410 €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250 €</w:t>
            </w:r>
          </w:p>
        </w:tc>
        <w:tc>
          <w:tcPr>
            <w:tcW w:w="19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160 €</w:t>
            </w:r>
          </w:p>
        </w:tc>
      </w:tr>
      <w:tr w:rsidR="00474B3B" w:rsidTr="00682DBC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(confirmant inscripció abans del 20/11)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395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ED424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250€</w:t>
            </w:r>
          </w:p>
        </w:tc>
        <w:tc>
          <w:tcPr>
            <w:tcW w:w="19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ED424E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145€</w:t>
            </w:r>
          </w:p>
        </w:tc>
      </w:tr>
      <w:tr w:rsidR="0056537B" w:rsidTr="00682DBC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37B" w:rsidRDefault="0056537B" w:rsidP="00ED424E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CURSET DE TEMPORADA – 2 DIES PER SETMANA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360 €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220 €</w:t>
            </w:r>
          </w:p>
        </w:tc>
        <w:tc>
          <w:tcPr>
            <w:tcW w:w="19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37B" w:rsidRDefault="0056537B" w:rsidP="00ED424E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140 €</w:t>
            </w:r>
          </w:p>
        </w:tc>
      </w:tr>
      <w:tr w:rsidR="00474B3B" w:rsidTr="00682DBC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(confirmant inscripció abans del 20/11)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350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220€</w:t>
            </w:r>
          </w:p>
        </w:tc>
        <w:tc>
          <w:tcPr>
            <w:tcW w:w="19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210€</w:t>
            </w:r>
          </w:p>
        </w:tc>
      </w:tr>
      <w:tr w:rsidR="00474B3B" w:rsidTr="00682DBC">
        <w:trPr>
          <w:trHeight w:val="3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CURSET DE DISSABTES PER PETITS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190 €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120 €</w:t>
            </w:r>
          </w:p>
        </w:tc>
        <w:tc>
          <w:tcPr>
            <w:tcW w:w="19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4B3B" w:rsidRDefault="00474B3B" w:rsidP="00474B3B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es-ES"/>
              </w:rPr>
              <w:t>70 €</w:t>
            </w:r>
          </w:p>
        </w:tc>
      </w:tr>
      <w:tr w:rsidR="00474B3B" w:rsidTr="00682DBC">
        <w:trPr>
          <w:trHeight w:val="6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CURSET DE NADAL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120 € socis</w:t>
            </w:r>
            <w:r>
              <w:rPr>
                <w:rFonts w:eastAsia="Times New Roman" w:cs="Calibri"/>
                <w:color w:val="000000"/>
                <w:lang w:eastAsia="es-ES"/>
              </w:rPr>
              <w:br/>
              <w:t>150 € no socis</w:t>
            </w:r>
          </w:p>
        </w:tc>
        <w:tc>
          <w:tcPr>
            <w:tcW w:w="4327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Íntegrament abans de començar el curset</w:t>
            </w:r>
          </w:p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474B3B" w:rsidTr="00682DBC">
        <w:trPr>
          <w:trHeight w:val="600"/>
        </w:trPr>
        <w:tc>
          <w:tcPr>
            <w:tcW w:w="425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CURSET DE REIS                                                                                                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90 € socis</w:t>
            </w:r>
            <w:r>
              <w:rPr>
                <w:rFonts w:eastAsia="Times New Roman" w:cs="Calibri"/>
                <w:color w:val="000000"/>
                <w:lang w:eastAsia="es-ES"/>
              </w:rPr>
              <w:br/>
              <w:t>110 € no socis</w:t>
            </w:r>
          </w:p>
        </w:tc>
        <w:tc>
          <w:tcPr>
            <w:tcW w:w="4327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Íntegrament abans de començar el curset</w:t>
            </w:r>
          </w:p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474B3B" w:rsidTr="00682DBC">
        <w:trPr>
          <w:trHeight w:val="315"/>
        </w:trPr>
        <w:tc>
          <w:tcPr>
            <w:tcW w:w="425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lang w:eastAsia="es-ES"/>
              </w:rPr>
              <w:t>Quota de Soci</w:t>
            </w:r>
          </w:p>
        </w:tc>
        <w:tc>
          <w:tcPr>
            <w:tcW w:w="1769" w:type="dxa"/>
            <w:tcBorders>
              <w:top w:val="single" w:sz="4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>Segons nombre de socis</w:t>
            </w:r>
          </w:p>
        </w:tc>
        <w:tc>
          <w:tcPr>
            <w:tcW w:w="4327" w:type="dxa"/>
            <w:gridSpan w:val="2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B3B" w:rsidRDefault="00474B3B" w:rsidP="00474B3B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 Íntegrament abans del 8 de desembre</w:t>
            </w:r>
          </w:p>
        </w:tc>
      </w:tr>
    </w:tbl>
    <w:p w:rsidR="0056537B" w:rsidRDefault="0056537B" w:rsidP="0056537B">
      <w:pPr>
        <w:pStyle w:val="Standard"/>
      </w:pPr>
    </w:p>
    <w:p w:rsidR="004536AA" w:rsidRDefault="004536AA" w:rsidP="004536AA">
      <w:pPr>
        <w:rPr>
          <w:b/>
          <w:sz w:val="32"/>
          <w:szCs w:val="32"/>
          <w:shd w:val="clear" w:color="auto" w:fill="D9D9D9"/>
        </w:rPr>
      </w:pPr>
      <w:r w:rsidRPr="004536AA">
        <w:rPr>
          <w:b/>
          <w:sz w:val="32"/>
          <w:szCs w:val="32"/>
          <w:shd w:val="clear" w:color="auto" w:fill="D9D9D9"/>
        </w:rPr>
        <w:t>AUTORITZACIONS</w:t>
      </w:r>
    </w:p>
    <w:p w:rsidR="004536AA" w:rsidRPr="004536AA" w:rsidRDefault="004536AA" w:rsidP="004536AA">
      <w:pPr>
        <w:spacing w:after="0" w:line="240" w:lineRule="auto"/>
        <w:rPr>
          <w:b/>
          <w:sz w:val="18"/>
          <w:szCs w:val="18"/>
        </w:rPr>
      </w:pPr>
      <w:r w:rsidRPr="004536AA">
        <w:rPr>
          <w:b/>
          <w:sz w:val="18"/>
          <w:szCs w:val="18"/>
        </w:rPr>
        <w:t>A. TRACTAMENT DE LA IMATGE</w:t>
      </w:r>
    </w:p>
    <w:p w:rsidR="004536AA" w:rsidRPr="004536AA" w:rsidRDefault="004536AA" w:rsidP="004536AA">
      <w:pPr>
        <w:spacing w:after="0" w:line="240" w:lineRule="auto"/>
        <w:jc w:val="both"/>
        <w:rPr>
          <w:sz w:val="18"/>
          <w:szCs w:val="18"/>
        </w:rPr>
      </w:pPr>
      <w:r w:rsidRPr="004536AA">
        <w:rPr>
          <w:sz w:val="18"/>
          <w:szCs w:val="18"/>
        </w:rPr>
        <w:t>El Club Esquí Bellver (secció Fons) fa servir mitjans gràfics de comunicació, pàgina web, butlletí, fotografies, tríptics, informatius… Atès que el dret a la pròpia imatge és reconegut en l’article 18.1 de la Constitució Espanyola i està regulat per la Llei orgànica 1/1982, de 5 de maig sobre el dret a l’honor, a la intimitat personal i familiar i a la pròpia imatge, la Junta del Club Esportiu Nòrdic Bellver demana el consentiment als pares, mares o tutors legals per poder publicar fotografies, vídeos i/o dades personals, on aparegui o es faci referència als seus fills/es i hi siguin clarament identificables.</w:t>
      </w:r>
    </w:p>
    <w:p w:rsidR="004536AA" w:rsidRPr="004536AA" w:rsidRDefault="004536AA" w:rsidP="004536AA">
      <w:pPr>
        <w:spacing w:after="0" w:line="240" w:lineRule="auto"/>
        <w:jc w:val="both"/>
        <w:rPr>
          <w:sz w:val="18"/>
          <w:szCs w:val="18"/>
        </w:rPr>
      </w:pPr>
    </w:p>
    <w:p w:rsidR="004536AA" w:rsidRPr="004536AA" w:rsidRDefault="004536AA" w:rsidP="004536AA">
      <w:pPr>
        <w:spacing w:after="0" w:line="240" w:lineRule="auto"/>
        <w:rPr>
          <w:b/>
          <w:sz w:val="18"/>
          <w:szCs w:val="18"/>
        </w:rPr>
      </w:pPr>
      <w:r w:rsidRPr="004536AA">
        <w:rPr>
          <w:b/>
          <w:sz w:val="18"/>
          <w:szCs w:val="18"/>
        </w:rPr>
        <w:t>B. TRASLLATS I DESPLAÇAMENTS</w:t>
      </w:r>
    </w:p>
    <w:p w:rsidR="004536AA" w:rsidRPr="004536AA" w:rsidRDefault="004536AA" w:rsidP="004536AA">
      <w:pPr>
        <w:spacing w:after="0" w:line="240" w:lineRule="auto"/>
        <w:jc w:val="both"/>
        <w:rPr>
          <w:sz w:val="18"/>
          <w:szCs w:val="18"/>
        </w:rPr>
      </w:pPr>
      <w:r w:rsidRPr="004536AA">
        <w:rPr>
          <w:sz w:val="18"/>
          <w:szCs w:val="18"/>
        </w:rPr>
        <w:t>El Club Esquí Bellver (secció Fons) participa en competicions i activitats esportives, que poden ser de caràcter oficial o amistós. Normalment, els desplaçaments per assistir a aquestes activitats es realitzen en cotxes particulars, si bé es pot donar el cas que algun desplaçament pugui realitzar-se en transport públic, en autocar o el mitjà de transport més adient. En qualsevol cas, el Club sempre informarà degudament dels desplaçaments a realitzar, dels horaris de sortida i dels mitjans de transport que seran utilitzats per a l’assistència a les activitats programades. El Club Esportiu Nòrdic Bellver us demana la vostra autorització perquè el/la vostre/a fill/a pugui realitzar els desplaçaments que requereixi la programació d’activitats de l’entitat, amb els mitjans de transport previstos.</w:t>
      </w:r>
    </w:p>
    <w:p w:rsidR="004536AA" w:rsidRDefault="004536A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536AA" w:rsidRDefault="004536AA" w:rsidP="004536AA">
      <w:pPr>
        <w:spacing w:after="0" w:line="240" w:lineRule="auto"/>
        <w:rPr>
          <w:b/>
          <w:sz w:val="18"/>
          <w:szCs w:val="18"/>
        </w:rPr>
      </w:pPr>
    </w:p>
    <w:p w:rsidR="004536AA" w:rsidRPr="004536AA" w:rsidRDefault="004536AA" w:rsidP="004536AA">
      <w:pPr>
        <w:spacing w:after="0" w:line="240" w:lineRule="auto"/>
        <w:rPr>
          <w:b/>
          <w:sz w:val="18"/>
          <w:szCs w:val="18"/>
        </w:rPr>
      </w:pPr>
      <w:r w:rsidRPr="004536AA">
        <w:rPr>
          <w:b/>
          <w:sz w:val="18"/>
          <w:szCs w:val="18"/>
        </w:rPr>
        <w:t>C. ASSISTÈNCIA MÈDICA</w:t>
      </w:r>
    </w:p>
    <w:p w:rsidR="004536AA" w:rsidRPr="004536AA" w:rsidRDefault="004536AA" w:rsidP="004536AA">
      <w:pPr>
        <w:spacing w:after="0" w:line="240" w:lineRule="auto"/>
        <w:jc w:val="both"/>
        <w:rPr>
          <w:sz w:val="18"/>
          <w:szCs w:val="18"/>
        </w:rPr>
      </w:pPr>
      <w:r w:rsidRPr="004536AA">
        <w:rPr>
          <w:sz w:val="18"/>
          <w:szCs w:val="18"/>
        </w:rPr>
        <w:t>El Club Esquí Bellver (secció Fons) us demana la vostra autorització perquè el/la vostre/a fill/a pugui rebre, en cas d’accident o malaltia, l’assistència mèdica que sigui necessària, inclòs el trasllat, l’hospitalització i la intervenció quirúrgica, si fos aconsellable o recomanada per alguna autoritat mèdica, exonerant el Club, les persones que actuen en el seu nom i els acompanyants de tota responsabilitat en què suposadament es pogués incórrer com a conseqüència de les actuacions que portin a terme, en l’ús d’aquesta autorització.</w:t>
      </w:r>
    </w:p>
    <w:p w:rsidR="004536AA" w:rsidRDefault="004536AA" w:rsidP="004536AA">
      <w:pPr>
        <w:spacing w:after="0" w:line="240" w:lineRule="auto"/>
        <w:jc w:val="both"/>
      </w:pPr>
    </w:p>
    <w:p w:rsidR="004536AA" w:rsidRDefault="004536AA" w:rsidP="004536AA">
      <w:pPr>
        <w:spacing w:after="0" w:line="240" w:lineRule="auto"/>
        <w:jc w:val="both"/>
        <w:rPr>
          <w:sz w:val="18"/>
          <w:szCs w:val="18"/>
        </w:rPr>
      </w:pPr>
      <w:r>
        <w:t>ho he llegit i ho signo en senyal de conformitat.</w:t>
      </w:r>
    </w:p>
    <w:p w:rsidR="004536AA" w:rsidRDefault="004536AA" w:rsidP="004536AA">
      <w:pPr>
        <w:spacing w:after="0" w:line="240" w:lineRule="auto"/>
        <w:rPr>
          <w:sz w:val="18"/>
          <w:szCs w:val="18"/>
        </w:rPr>
      </w:pPr>
    </w:p>
    <w:p w:rsidR="004536AA" w:rsidRPr="004536AA" w:rsidRDefault="004536AA" w:rsidP="004536AA">
      <w:pPr>
        <w:spacing w:before="80" w:after="0" w:line="240" w:lineRule="auto"/>
        <w:rPr>
          <w:u w:val="single"/>
        </w:rPr>
      </w:pPr>
      <w:r w:rsidRPr="004536AA">
        <w:t>NOM PARE, MARE O TUTOR LEGAL:</w:t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</w:p>
    <w:p w:rsidR="004536AA" w:rsidRPr="004536AA" w:rsidRDefault="004536AA" w:rsidP="004536AA">
      <w:pPr>
        <w:spacing w:before="80" w:after="0" w:line="240" w:lineRule="auto"/>
        <w:rPr>
          <w:u w:val="single"/>
        </w:rPr>
      </w:pPr>
      <w:r w:rsidRPr="004536AA">
        <w:t>DNI:</w:t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</w:p>
    <w:p w:rsidR="004536AA" w:rsidRDefault="004536AA" w:rsidP="004536AA">
      <w:pPr>
        <w:spacing w:before="80"/>
      </w:pPr>
      <w:r w:rsidRPr="004536AA">
        <w:t>DATA:</w:t>
      </w:r>
      <w:r w:rsidRPr="004536AA">
        <w:rPr>
          <w:u w:val="single"/>
        </w:rPr>
        <w:t xml:space="preserve">    </w:t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 w:rsidRPr="004536AA">
        <w:rPr>
          <w:u w:val="single"/>
        </w:rPr>
        <w:tab/>
      </w:r>
      <w:r>
        <w:tab/>
      </w:r>
      <w:r>
        <w:tab/>
      </w:r>
      <w:r>
        <w:tab/>
        <w:t xml:space="preserve"> </w:t>
      </w:r>
    </w:p>
    <w:p w:rsidR="009B3A5D" w:rsidRDefault="00BA0B98" w:rsidP="009B3A5D">
      <w:pPr>
        <w:pStyle w:val="Standard"/>
      </w:pPr>
      <w:r>
        <w:t>Signatura del Pare, Mare o Tutor legal</w:t>
      </w:r>
    </w:p>
    <w:p w:rsidR="009B3A5D" w:rsidRDefault="009B3A5D">
      <w:pPr>
        <w:pStyle w:val="Standard"/>
      </w:pPr>
    </w:p>
    <w:sectPr w:rsidR="009B3A5D" w:rsidSect="005F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707" w:bottom="630" w:left="993" w:header="708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C3" w:rsidRDefault="008B1BC3">
      <w:pPr>
        <w:spacing w:after="0" w:line="240" w:lineRule="auto"/>
      </w:pPr>
      <w:r>
        <w:separator/>
      </w:r>
    </w:p>
  </w:endnote>
  <w:endnote w:type="continuationSeparator" w:id="0">
    <w:p w:rsidR="008B1BC3" w:rsidRDefault="008B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BF" w:rsidRDefault="00387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BF" w:rsidRDefault="00387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BF" w:rsidRDefault="0038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C3" w:rsidRDefault="008B1B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1BC3" w:rsidRDefault="008B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BF" w:rsidRDefault="00387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44" w:rsidRDefault="00376077">
    <w:pPr>
      <w:pStyle w:val="Standard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after="0" w:line="240" w:lineRule="auto"/>
      <w:jc w:val="center"/>
    </w:pPr>
    <w:r>
      <w:rPr>
        <w:b/>
        <w:sz w:val="40"/>
        <w:szCs w:val="40"/>
      </w:rPr>
      <w:t>FULL INSCRIPCIÓ</w:t>
    </w:r>
    <w:r w:rsidR="00121F51">
      <w:rPr>
        <w:b/>
        <w:sz w:val="40"/>
        <w:szCs w:val="40"/>
      </w:rPr>
      <w:t xml:space="preserve"> I D'ALTA DE SOCI</w:t>
    </w:r>
  </w:p>
  <w:p w:rsidR="00130744" w:rsidRDefault="00376077">
    <w:pPr>
      <w:pStyle w:val="Standard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after="0" w:line="240" w:lineRule="auto"/>
      <w:jc w:val="center"/>
    </w:pPr>
    <w:r>
      <w:rPr>
        <w:b/>
        <w:sz w:val="28"/>
        <w:szCs w:val="28"/>
      </w:rPr>
      <w:t>Club Esquí Bellver (Secció Esquí de Fons)</w:t>
    </w:r>
  </w:p>
  <w:p w:rsidR="00130744" w:rsidRDefault="00376077">
    <w:pPr>
      <w:pStyle w:val="Standard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after="0" w:line="240" w:lineRule="auto"/>
      <w:ind w:firstLine="708"/>
    </w:pPr>
    <w:r>
      <w:rPr>
        <w:b/>
        <w:sz w:val="24"/>
        <w:szCs w:val="24"/>
      </w:rPr>
      <w:t xml:space="preserve">                                                  </w:t>
    </w:r>
    <w:hyperlink r:id="rId1" w:history="1">
      <w:r>
        <w:rPr>
          <w:b/>
          <w:sz w:val="24"/>
          <w:szCs w:val="24"/>
        </w:rPr>
        <w:t>info@cerdanyanordic.cat</w:t>
      </w:r>
    </w:hyperlink>
    <w:r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  <w:r w:rsidR="00121F51">
      <w:rPr>
        <w:b/>
        <w:sz w:val="24"/>
        <w:szCs w:val="24"/>
      </w:rPr>
      <w:t>Temporada 18-19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BF" w:rsidRDefault="00387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279"/>
    <w:multiLevelType w:val="multilevel"/>
    <w:tmpl w:val="DA94F206"/>
    <w:styleLink w:val="WWNum1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2D64991"/>
    <w:multiLevelType w:val="multilevel"/>
    <w:tmpl w:val="2626CA6A"/>
    <w:styleLink w:val="WWNum2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1"/>
    <w:rsid w:val="00073918"/>
    <w:rsid w:val="000C5917"/>
    <w:rsid w:val="000F6C11"/>
    <w:rsid w:val="00121F51"/>
    <w:rsid w:val="002D0EF2"/>
    <w:rsid w:val="00331B32"/>
    <w:rsid w:val="00376077"/>
    <w:rsid w:val="003871BF"/>
    <w:rsid w:val="004536AA"/>
    <w:rsid w:val="00474B3B"/>
    <w:rsid w:val="00524699"/>
    <w:rsid w:val="0056537B"/>
    <w:rsid w:val="005767F1"/>
    <w:rsid w:val="005F684D"/>
    <w:rsid w:val="0067060F"/>
    <w:rsid w:val="00682DBC"/>
    <w:rsid w:val="00686F04"/>
    <w:rsid w:val="006A1332"/>
    <w:rsid w:val="008B1BC3"/>
    <w:rsid w:val="008B31DB"/>
    <w:rsid w:val="008F5C86"/>
    <w:rsid w:val="009B3A5D"/>
    <w:rsid w:val="00A1223B"/>
    <w:rsid w:val="00B36933"/>
    <w:rsid w:val="00B91F58"/>
    <w:rsid w:val="00BA0B98"/>
    <w:rsid w:val="00BB21FE"/>
    <w:rsid w:val="00D90DF2"/>
    <w:rsid w:val="00E26A21"/>
    <w:rsid w:val="00E620EC"/>
    <w:rsid w:val="00E735AB"/>
    <w:rsid w:val="00EC0DBE"/>
    <w:rsid w:val="00EE4EE8"/>
    <w:rsid w:val="00F7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425A"/>
  <w15:docId w15:val="{8BD360DE-FF21-4513-B149-0B2244CF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a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684D"/>
    <w:pPr>
      <w:widowControl/>
    </w:pPr>
  </w:style>
  <w:style w:type="paragraph" w:customStyle="1" w:styleId="Heading">
    <w:name w:val="Heading"/>
    <w:basedOn w:val="Standard"/>
    <w:next w:val="Textbody"/>
    <w:rsid w:val="005F684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684D"/>
    <w:pPr>
      <w:spacing w:after="120"/>
    </w:pPr>
  </w:style>
  <w:style w:type="paragraph" w:styleId="List">
    <w:name w:val="List"/>
    <w:basedOn w:val="Textbody"/>
    <w:rsid w:val="005F684D"/>
    <w:rPr>
      <w:rFonts w:cs="Arial"/>
    </w:rPr>
  </w:style>
  <w:style w:type="paragraph" w:styleId="Caption">
    <w:name w:val="caption"/>
    <w:basedOn w:val="Standard"/>
    <w:rsid w:val="005F68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684D"/>
    <w:pPr>
      <w:suppressLineNumbers/>
    </w:pPr>
    <w:rPr>
      <w:rFonts w:cs="Arial"/>
    </w:rPr>
  </w:style>
  <w:style w:type="paragraph" w:customStyle="1" w:styleId="Default">
    <w:name w:val="Default"/>
    <w:rsid w:val="005F684D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Standard"/>
    <w:rsid w:val="005F684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rsid w:val="005F684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Standard"/>
    <w:rsid w:val="005F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rsid w:val="005F684D"/>
  </w:style>
  <w:style w:type="character" w:customStyle="1" w:styleId="FooterChar">
    <w:name w:val="Footer Char"/>
    <w:basedOn w:val="DefaultParagraphFont"/>
    <w:rsid w:val="005F684D"/>
  </w:style>
  <w:style w:type="character" w:customStyle="1" w:styleId="Internetlink">
    <w:name w:val="Internet link"/>
    <w:basedOn w:val="DefaultParagraphFont"/>
    <w:rsid w:val="005F684D"/>
    <w:rPr>
      <w:color w:val="0563C1"/>
      <w:u w:val="single"/>
    </w:rPr>
  </w:style>
  <w:style w:type="character" w:styleId="PlaceholderText">
    <w:name w:val="Placeholder Text"/>
    <w:basedOn w:val="DefaultParagraphFont"/>
    <w:rsid w:val="005F684D"/>
    <w:rPr>
      <w:color w:val="808080"/>
    </w:rPr>
  </w:style>
  <w:style w:type="character" w:customStyle="1" w:styleId="BalloonTextChar">
    <w:name w:val="Balloon Text Char"/>
    <w:basedOn w:val="DefaultParagraphFont"/>
    <w:rsid w:val="005F68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F684D"/>
  </w:style>
  <w:style w:type="character" w:customStyle="1" w:styleId="ListLabel1">
    <w:name w:val="ListLabel 1"/>
    <w:rsid w:val="005F684D"/>
    <w:rPr>
      <w:rFonts w:cs="F"/>
    </w:rPr>
  </w:style>
  <w:style w:type="character" w:customStyle="1" w:styleId="ListLabel2">
    <w:name w:val="ListLabel 2"/>
    <w:rsid w:val="005F684D"/>
    <w:rPr>
      <w:rFonts w:cs="Courier New"/>
    </w:rPr>
  </w:style>
  <w:style w:type="numbering" w:customStyle="1" w:styleId="WWNum1">
    <w:name w:val="WWNum1"/>
    <w:basedOn w:val="NoList"/>
    <w:rsid w:val="005F684D"/>
    <w:pPr>
      <w:numPr>
        <w:numId w:val="1"/>
      </w:numPr>
    </w:pPr>
  </w:style>
  <w:style w:type="numbering" w:customStyle="1" w:styleId="WWNum2">
    <w:name w:val="WWNum2"/>
    <w:basedOn w:val="NoList"/>
    <w:rsid w:val="005F684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danyanordic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Documents\Dropbox\CEB.fons\Inscripcions%2017-18\FULL-INSCRIPCI&#211;-N&#211;RDIC-BELLVER-2017-2018.form_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FULL-INSCRIPCIÓ-NÓRDIC-BELLVER-2017-2018.form_</Template>
  <TotalTime>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club esqu bellver     ESquí de fons</vt:lpstr>
      <vt:lpstr>club esqu bellver     ESquí de fons</vt:lpstr>
    </vt:vector>
  </TitlesOfParts>
  <Company>Hewlett-Packard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esqu bellver     ESquí de fons</dc:title>
  <dc:creator>Roger Vila</dc:creator>
  <cp:lastModifiedBy>Roger Vila</cp:lastModifiedBy>
  <cp:revision>4</cp:revision>
  <cp:lastPrinted>2017-11-17T19:48:00Z</cp:lastPrinted>
  <dcterms:created xsi:type="dcterms:W3CDTF">2018-10-28T10:30:00Z</dcterms:created>
  <dcterms:modified xsi:type="dcterms:W3CDTF">2018-11-11T10:38:00Z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