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DB" w:rsidRDefault="008B31DB">
      <w:pPr>
        <w:pStyle w:val="Standard"/>
        <w:rPr>
          <w:sz w:val="12"/>
        </w:rPr>
      </w:pPr>
    </w:p>
    <w:tbl>
      <w:tblPr>
        <w:tblW w:w="103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"/>
        <w:gridCol w:w="9447"/>
      </w:tblGrid>
      <w:tr w:rsidR="008B31DB" w:rsidTr="000F6C11">
        <w:tc>
          <w:tcPr>
            <w:tcW w:w="10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B" w:rsidRDefault="00376077">
            <w:pPr>
              <w:pStyle w:val="Standard"/>
              <w:spacing w:after="0" w:line="240" w:lineRule="auto"/>
              <w:ind w:left="-368"/>
              <w:jc w:val="center"/>
            </w:pPr>
            <w:r>
              <w:rPr>
                <w:b/>
                <w:sz w:val="28"/>
                <w:szCs w:val="28"/>
              </w:rPr>
              <w:t>MODALITATS D’INSCRIPCIÓ</w:t>
            </w:r>
          </w:p>
        </w:tc>
      </w:tr>
      <w:tr w:rsidR="008B31DB" w:rsidTr="000F6C11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86" w:rsidRDefault="008F5C86" w:rsidP="000F6C11">
            <w:pPr>
              <w:pStyle w:val="Standard"/>
              <w:spacing w:after="0" w:line="240" w:lineRule="auto"/>
              <w:ind w:left="-226"/>
              <w:jc w:val="center"/>
              <w:rPr>
                <w:rFonts w:ascii="MS Gothic" w:eastAsia="MS Gothic" w:hAnsi="MS Gothic"/>
              </w:rPr>
            </w:pPr>
          </w:p>
          <w:p w:rsidR="008B31DB" w:rsidRDefault="009B3A5D" w:rsidP="000F6C11">
            <w:pPr>
              <w:pStyle w:val="Standard"/>
              <w:spacing w:after="0" w:line="240" w:lineRule="auto"/>
              <w:ind w:left="-226"/>
              <w:jc w:val="center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C</w:t>
            </w:r>
            <w:r w:rsidR="000F6C11">
              <w:rPr>
                <w:b/>
                <w:sz w:val="24"/>
                <w:szCs w:val="24"/>
              </w:rPr>
              <w:t xml:space="preserve">URSET </w:t>
            </w:r>
            <w:r>
              <w:rPr>
                <w:b/>
                <w:sz w:val="24"/>
                <w:szCs w:val="24"/>
              </w:rPr>
              <w:t xml:space="preserve"> DE TEMPORADA -TECNIFICACIÓ</w:t>
            </w: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E735AB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400 €</w:t>
            </w:r>
          </w:p>
          <w:p w:rsidR="008B31DB" w:rsidRDefault="00376077" w:rsidP="000F6C11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Nens i nenes de 10</w:t>
            </w:r>
            <w:r w:rsidR="000F6C11">
              <w:rPr>
                <w:sz w:val="20"/>
                <w:szCs w:val="20"/>
              </w:rPr>
              <w:t xml:space="preserve"> a 18</w:t>
            </w:r>
            <w:r>
              <w:rPr>
                <w:sz w:val="20"/>
                <w:szCs w:val="20"/>
              </w:rPr>
              <w:t xml:space="preserve"> anys amb nivell alt i compromesos a seguir el calendari de curses . Dissabtes i diumenges</w:t>
            </w:r>
            <w:r w:rsidR="00686F04">
              <w:rPr>
                <w:sz w:val="20"/>
                <w:szCs w:val="20"/>
              </w:rPr>
              <w:t xml:space="preserve"> de 10 a 13</w:t>
            </w:r>
            <w:r w:rsidR="000F6C11">
              <w:rPr>
                <w:sz w:val="20"/>
                <w:szCs w:val="20"/>
              </w:rPr>
              <w:t xml:space="preserve"> durant la temporada. </w:t>
            </w:r>
            <w:r>
              <w:rPr>
                <w:sz w:val="20"/>
                <w:szCs w:val="20"/>
              </w:rPr>
              <w:t xml:space="preserve"> Inclou el curset de Nadal i Reis. Oferta exclusiva per socis del club.</w:t>
            </w:r>
          </w:p>
        </w:tc>
      </w:tr>
      <w:tr w:rsidR="008B31DB" w:rsidTr="000F6C11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B" w:rsidRDefault="009B3A5D">
            <w:pPr>
              <w:pStyle w:val="Standard"/>
              <w:spacing w:after="0" w:line="240" w:lineRule="auto"/>
              <w:ind w:left="-226"/>
              <w:jc w:val="center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CURSET DE TEMPORADA – 2 DIES PER SETMANA</w:t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b/>
                <w:sz w:val="24"/>
                <w:szCs w:val="24"/>
              </w:rPr>
              <w:t>350 €</w:t>
            </w:r>
          </w:p>
          <w:p w:rsidR="008B31DB" w:rsidRDefault="00376077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Nens i nenes de 6 a 1</w:t>
            </w:r>
            <w:r w:rsidR="000F6C11">
              <w:rPr>
                <w:sz w:val="20"/>
                <w:szCs w:val="20"/>
              </w:rPr>
              <w:t>6 anys. Dissabtes i diumenges</w:t>
            </w:r>
            <w:r w:rsidR="00686F04">
              <w:rPr>
                <w:sz w:val="20"/>
                <w:szCs w:val="20"/>
              </w:rPr>
              <w:t xml:space="preserve"> de 10 a 13</w:t>
            </w:r>
            <w:r w:rsidR="000F6C11">
              <w:rPr>
                <w:sz w:val="20"/>
                <w:szCs w:val="20"/>
              </w:rPr>
              <w:t xml:space="preserve"> durant la temporada.</w:t>
            </w:r>
          </w:p>
          <w:p w:rsidR="008B31DB" w:rsidRDefault="00376077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Inclou el curset de Nadal i Reis. Oferta exclusiva per socis del club.</w:t>
            </w:r>
          </w:p>
        </w:tc>
      </w:tr>
      <w:tr w:rsidR="008B31DB" w:rsidTr="000F6C11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9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CURSET DE DISSABTES PER PETITS                                                                                                  140 €</w:t>
            </w:r>
          </w:p>
          <w:p w:rsidR="008B31DB" w:rsidRDefault="00376077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Nens i nenes de 4 a 6 anys. Dissabtes o diumenges de 10 a 12h </w:t>
            </w:r>
            <w:r w:rsidR="00686F04">
              <w:rPr>
                <w:sz w:val="20"/>
                <w:szCs w:val="20"/>
              </w:rPr>
              <w:t>durant la temporada</w:t>
            </w:r>
            <w:r>
              <w:rPr>
                <w:sz w:val="20"/>
                <w:szCs w:val="20"/>
              </w:rPr>
              <w:t>.</w:t>
            </w:r>
          </w:p>
          <w:p w:rsidR="008B31DB" w:rsidRDefault="00376077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Inclou el curset de Nadal i Reis. Oferta exclusiva per socis del club.</w:t>
            </w:r>
          </w:p>
        </w:tc>
      </w:tr>
      <w:tr w:rsidR="008B31DB" w:rsidTr="000F6C11">
        <w:trPr>
          <w:trHeight w:val="607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CURSET DE NADAL                                                                                      1</w:t>
            </w:r>
            <w:r w:rsidR="00686F0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0 € socis · 150 € no socis</w:t>
            </w:r>
          </w:p>
          <w:p w:rsidR="008B31DB" w:rsidRDefault="003760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Nens i nenes de 6 a 16 anys. Caldrà un mínim de 8 nens o nenes. Del 27 al 30 de desembre de 2016, de 10 a 13h.</w:t>
            </w:r>
          </w:p>
          <w:p w:rsidR="00686F04" w:rsidRDefault="00686F04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Caldrà un mínim de 8 nens</w:t>
            </w:r>
          </w:p>
        </w:tc>
      </w:tr>
      <w:tr w:rsidR="008B31DB" w:rsidTr="000F6C11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CURSET DE REIS                                                                                              </w:t>
            </w:r>
            <w:r w:rsidR="00686F04">
              <w:rPr>
                <w:b/>
                <w:sz w:val="24"/>
                <w:szCs w:val="24"/>
              </w:rPr>
              <w:t>90 € socis · 12</w:t>
            </w:r>
            <w:r>
              <w:rPr>
                <w:b/>
                <w:sz w:val="24"/>
                <w:szCs w:val="24"/>
              </w:rPr>
              <w:t>0 € no socis</w:t>
            </w:r>
          </w:p>
          <w:p w:rsidR="008B31DB" w:rsidRDefault="003760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Nens i nenes de 6 a 16 anys. Caldrà un mínim de 8 nens o nenes. Del 2 al 4 de gener de 2016, de 10 a 13h.</w:t>
            </w:r>
          </w:p>
          <w:p w:rsidR="00686F04" w:rsidRDefault="00686F04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Caldrà un mínim de 8 nens</w:t>
            </w:r>
          </w:p>
        </w:tc>
      </w:tr>
    </w:tbl>
    <w:p w:rsidR="008B31DB" w:rsidRDefault="008B31DB">
      <w:pPr>
        <w:pStyle w:val="Standard"/>
        <w:rPr>
          <w:sz w:val="10"/>
        </w:rPr>
      </w:pPr>
    </w:p>
    <w:tbl>
      <w:tblPr>
        <w:tblW w:w="100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3113"/>
        <w:gridCol w:w="1701"/>
        <w:gridCol w:w="2307"/>
      </w:tblGrid>
      <w:tr w:rsidR="009B3A5D" w:rsidTr="009B3A5D">
        <w:trPr>
          <w:trHeight w:val="383"/>
          <w:jc w:val="center"/>
        </w:trPr>
        <w:tc>
          <w:tcPr>
            <w:tcW w:w="100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  <w:jc w:val="center"/>
              <w:rPr>
                <w:sz w:val="10"/>
              </w:rPr>
            </w:pPr>
            <w:r>
              <w:rPr>
                <w:sz w:val="10"/>
              </w:rPr>
              <w:tab/>
            </w:r>
            <w:r>
              <w:rPr>
                <w:b/>
                <w:sz w:val="28"/>
                <w:szCs w:val="28"/>
              </w:rPr>
              <w:t>DADES DE L’ESPORTISTA</w:t>
            </w:r>
          </w:p>
        </w:tc>
      </w:tr>
      <w:tr w:rsidR="009B3A5D" w:rsidTr="009B3A5D">
        <w:trPr>
          <w:trHeight w:val="278"/>
          <w:jc w:val="center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r>
              <w:rPr>
                <w:sz w:val="20"/>
              </w:rPr>
              <w:t>NOM I COGNOMS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r>
              <w:rPr>
                <w:rFonts w:cs="Calibri"/>
                <w:bCs/>
                <w:sz w:val="20"/>
              </w:rPr>
              <w:t>T. SANITÀRIA (TSI)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B3A5D" w:rsidRPr="009B3A5D" w:rsidRDefault="009B3A5D">
            <w:pPr>
              <w:pStyle w:val="Standard"/>
              <w:spacing w:after="0" w:line="240" w:lineRule="auto"/>
              <w:rPr>
                <w:sz w:val="20"/>
              </w:rPr>
            </w:pPr>
          </w:p>
        </w:tc>
      </w:tr>
      <w:tr w:rsidR="009B3A5D" w:rsidTr="009B3A5D">
        <w:trPr>
          <w:trHeight w:val="278"/>
          <w:jc w:val="center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r>
              <w:rPr>
                <w:sz w:val="20"/>
              </w:rPr>
              <w:t>ADREÇA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r>
              <w:rPr>
                <w:sz w:val="20"/>
              </w:rPr>
              <w:t>POBLACIÓ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B3A5D" w:rsidRDefault="009B3A5D">
            <w:pPr>
              <w:pStyle w:val="Standard"/>
              <w:spacing w:after="0" w:line="240" w:lineRule="auto"/>
              <w:rPr>
                <w:sz w:val="20"/>
              </w:rPr>
            </w:pPr>
          </w:p>
        </w:tc>
      </w:tr>
      <w:tr w:rsidR="009B3A5D" w:rsidTr="009B3A5D">
        <w:trPr>
          <w:trHeight w:val="940"/>
          <w:jc w:val="center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widowControl w:val="0"/>
              <w:spacing w:after="0" w:line="240" w:lineRule="auto"/>
            </w:pPr>
            <w:r>
              <w:rPr>
                <w:sz w:val="20"/>
              </w:rPr>
              <w:t>DADES ASSEGURANÇA ESPORTIVA (SI EN TE)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r>
              <w:rPr>
                <w:sz w:val="20"/>
              </w:rPr>
              <w:t>TELÈFON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B3A5D" w:rsidRDefault="009B3A5D">
            <w:pPr>
              <w:pStyle w:val="Standard"/>
              <w:spacing w:after="0" w:line="240" w:lineRule="auto"/>
              <w:rPr>
                <w:sz w:val="20"/>
              </w:rPr>
            </w:pPr>
          </w:p>
        </w:tc>
      </w:tr>
    </w:tbl>
    <w:p w:rsidR="008B31DB" w:rsidRDefault="008B31DB">
      <w:pPr>
        <w:pStyle w:val="Standard"/>
        <w:rPr>
          <w:sz w:val="12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3685"/>
        <w:gridCol w:w="1843"/>
        <w:gridCol w:w="1985"/>
      </w:tblGrid>
      <w:tr w:rsidR="009B3A5D" w:rsidTr="00DF33EC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DADES FAMILIARS </w:t>
            </w:r>
            <w:r>
              <w:rPr>
                <w:b/>
                <w:sz w:val="24"/>
                <w:szCs w:val="24"/>
              </w:rPr>
              <w:t>(menors 18 anys)</w:t>
            </w:r>
          </w:p>
        </w:tc>
      </w:tr>
      <w:tr w:rsidR="009B3A5D" w:rsidTr="009B3A5D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A5D" w:rsidRDefault="009B3A5D">
            <w:pPr>
              <w:pStyle w:val="Standard"/>
              <w:spacing w:after="0" w:line="240" w:lineRule="auto"/>
            </w:pPr>
            <w:r>
              <w:t>PARE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r>
              <w:rPr>
                <w:sz w:val="18"/>
              </w:rPr>
              <w:t>NOM I COGNOMS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r>
              <w:t>TELÈFON MÒBIL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B3A5D" w:rsidRDefault="009B3A5D">
            <w:pPr>
              <w:pStyle w:val="Standard"/>
              <w:spacing w:after="0" w:line="240" w:lineRule="auto"/>
            </w:pPr>
          </w:p>
        </w:tc>
      </w:tr>
      <w:tr w:rsidR="009B3A5D" w:rsidTr="009B3A5D">
        <w:trPr>
          <w:jc w:val="center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A5D" w:rsidRDefault="009B3A5D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r>
              <w:t>EMAIL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r>
              <w:t>DNI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B3A5D" w:rsidRDefault="009B3A5D">
            <w:pPr>
              <w:pStyle w:val="Standard"/>
              <w:spacing w:after="0" w:line="240" w:lineRule="auto"/>
            </w:pPr>
          </w:p>
        </w:tc>
      </w:tr>
      <w:tr w:rsidR="009B3A5D" w:rsidTr="009B3A5D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A5D" w:rsidRDefault="009B3A5D">
            <w:pPr>
              <w:pStyle w:val="Standard"/>
              <w:spacing w:after="0" w:line="240" w:lineRule="auto"/>
            </w:pPr>
            <w:r>
              <w:t>MARE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r>
              <w:rPr>
                <w:sz w:val="18"/>
              </w:rPr>
              <w:t>NOM I COGNOMS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r>
              <w:t>TELÈFON MÒBIL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B3A5D" w:rsidRDefault="009B3A5D">
            <w:pPr>
              <w:pStyle w:val="Standard"/>
              <w:spacing w:after="0" w:line="240" w:lineRule="auto"/>
            </w:pPr>
          </w:p>
        </w:tc>
      </w:tr>
      <w:tr w:rsidR="009B3A5D" w:rsidTr="009B3A5D">
        <w:trPr>
          <w:jc w:val="center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A5D" w:rsidRDefault="009B3A5D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r>
              <w:t>EMAIL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r>
              <w:t>DNI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B3A5D" w:rsidRDefault="009B3A5D">
            <w:pPr>
              <w:pStyle w:val="Standard"/>
              <w:spacing w:after="0" w:line="240" w:lineRule="auto"/>
            </w:pPr>
          </w:p>
        </w:tc>
      </w:tr>
    </w:tbl>
    <w:p w:rsidR="008B31DB" w:rsidRDefault="008B31DB">
      <w:pPr>
        <w:pStyle w:val="Standard"/>
        <w:rPr>
          <w:sz w:val="12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4"/>
        <w:gridCol w:w="567"/>
        <w:gridCol w:w="709"/>
        <w:gridCol w:w="992"/>
        <w:gridCol w:w="425"/>
        <w:gridCol w:w="2683"/>
      </w:tblGrid>
      <w:tr w:rsidR="009B3A5D" w:rsidTr="009B3A5D">
        <w:trPr>
          <w:trHeight w:val="246"/>
          <w:jc w:val="center"/>
        </w:trPr>
        <w:tc>
          <w:tcPr>
            <w:tcW w:w="100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INFORMACIÓ MÈDICA</w:t>
            </w:r>
          </w:p>
        </w:tc>
      </w:tr>
      <w:tr w:rsidR="009B3A5D" w:rsidTr="009B3A5D">
        <w:trPr>
          <w:trHeight w:val="232"/>
          <w:jc w:val="center"/>
        </w:trPr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r>
              <w:t>PATEIX ALGUNA MALALTIA CRÒNICA?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  <w:jc w:val="center"/>
            </w:pPr>
            <w:r>
              <w:t>SI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 w:rsidP="009B3A5D">
            <w:pPr>
              <w:pStyle w:val="Standard"/>
              <w:spacing w:after="0" w:line="240" w:lineRule="auto"/>
              <w:jc w:val="center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B3A5D" w:rsidRDefault="009B3A5D">
            <w:pPr>
              <w:pStyle w:val="Standard"/>
              <w:spacing w:after="0" w:line="240" w:lineRule="auto"/>
              <w:jc w:val="center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9B3A5D" w:rsidTr="009B3A5D">
        <w:trPr>
          <w:trHeight w:val="246"/>
          <w:jc w:val="center"/>
        </w:trPr>
        <w:tc>
          <w:tcPr>
            <w:tcW w:w="100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r>
              <w:t xml:space="preserve">  </w:t>
            </w:r>
            <w:proofErr w:type="spellStart"/>
            <w:r>
              <w:t>Quina?</w:t>
            </w:r>
            <w:r>
              <w:rPr>
                <w:rStyle w:val="PlaceholderText"/>
              </w:rPr>
              <w:t>Click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here</w:t>
            </w:r>
            <w:proofErr w:type="spellEnd"/>
            <w:r>
              <w:rPr>
                <w:rStyle w:val="PlaceholderText"/>
              </w:rPr>
              <w:t xml:space="preserve"> to enter text.</w:t>
            </w:r>
          </w:p>
        </w:tc>
      </w:tr>
      <w:tr w:rsidR="009B3A5D" w:rsidTr="009B3A5D">
        <w:trPr>
          <w:trHeight w:val="232"/>
          <w:jc w:val="center"/>
        </w:trPr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r>
              <w:t>PREN ALGUN TIPUS DE MEDICACIÓ?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  <w:jc w:val="center"/>
            </w:pPr>
            <w:r>
              <w:t>SI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 w:rsidP="009B3A5D">
            <w:pPr>
              <w:pStyle w:val="Standard"/>
              <w:spacing w:after="0" w:line="240" w:lineRule="auto"/>
              <w:jc w:val="center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B3A5D" w:rsidRDefault="009B3A5D">
            <w:pPr>
              <w:pStyle w:val="Standard"/>
              <w:spacing w:after="0" w:line="240" w:lineRule="auto"/>
              <w:jc w:val="center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9B3A5D" w:rsidTr="009B3A5D">
        <w:trPr>
          <w:trHeight w:val="246"/>
          <w:jc w:val="center"/>
        </w:trPr>
        <w:tc>
          <w:tcPr>
            <w:tcW w:w="100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r>
              <w:t xml:space="preserve">  </w:t>
            </w:r>
            <w:proofErr w:type="spellStart"/>
            <w:r>
              <w:t>Quina?</w:t>
            </w:r>
            <w:r>
              <w:rPr>
                <w:rStyle w:val="PlaceholderText"/>
              </w:rPr>
              <w:t>Click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here</w:t>
            </w:r>
            <w:proofErr w:type="spellEnd"/>
            <w:r>
              <w:rPr>
                <w:rStyle w:val="PlaceholderText"/>
              </w:rPr>
              <w:t xml:space="preserve"> to enter text.</w:t>
            </w:r>
          </w:p>
        </w:tc>
      </w:tr>
      <w:tr w:rsidR="009B3A5D" w:rsidTr="009B3A5D">
        <w:trPr>
          <w:trHeight w:val="232"/>
          <w:jc w:val="center"/>
        </w:trPr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r>
              <w:t>TE ALGUNA AL·LÈRGIA?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  <w:jc w:val="center"/>
            </w:pPr>
            <w:r>
              <w:t>SI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 w:rsidP="009B3A5D">
            <w:pPr>
              <w:pStyle w:val="Standard"/>
              <w:spacing w:after="0" w:line="240" w:lineRule="auto"/>
              <w:jc w:val="center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B3A5D" w:rsidRDefault="009B3A5D">
            <w:pPr>
              <w:pStyle w:val="Standard"/>
              <w:spacing w:after="0" w:line="240" w:lineRule="auto"/>
              <w:jc w:val="center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9B3A5D" w:rsidTr="009B3A5D">
        <w:trPr>
          <w:trHeight w:val="324"/>
          <w:jc w:val="center"/>
        </w:trPr>
        <w:tc>
          <w:tcPr>
            <w:tcW w:w="100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r>
              <w:t xml:space="preserve"> </w:t>
            </w:r>
            <w:proofErr w:type="spellStart"/>
            <w:r>
              <w:t>Quina?</w:t>
            </w:r>
            <w:r>
              <w:rPr>
                <w:rStyle w:val="PlaceholderText"/>
              </w:rPr>
              <w:t>Click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here</w:t>
            </w:r>
            <w:proofErr w:type="spellEnd"/>
            <w:r>
              <w:rPr>
                <w:rStyle w:val="PlaceholderText"/>
              </w:rPr>
              <w:t xml:space="preserve"> to enter text.</w:t>
            </w:r>
          </w:p>
        </w:tc>
      </w:tr>
      <w:tr w:rsidR="009B3A5D" w:rsidTr="009B3A5D">
        <w:trPr>
          <w:trHeight w:val="753"/>
          <w:jc w:val="center"/>
        </w:trPr>
        <w:tc>
          <w:tcPr>
            <w:tcW w:w="5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9B3A5D">
            <w:pPr>
              <w:pStyle w:val="Standard"/>
              <w:spacing w:after="0" w:line="240" w:lineRule="auto"/>
            </w:pPr>
            <w:proofErr w:type="spellStart"/>
            <w:r>
              <w:t>OBSERVACIONS:</w:t>
            </w:r>
            <w:r>
              <w:rPr>
                <w:rStyle w:val="PlaceholderText"/>
              </w:rPr>
              <w:t>Click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here</w:t>
            </w:r>
            <w:proofErr w:type="spellEnd"/>
            <w:r>
              <w:rPr>
                <w:rStyle w:val="PlaceholderText"/>
              </w:rPr>
              <w:t xml:space="preserve"> to enter text.</w:t>
            </w:r>
          </w:p>
        </w:tc>
        <w:tc>
          <w:tcPr>
            <w:tcW w:w="4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B3A5D" w:rsidRDefault="009B3A5D">
            <w:pPr>
              <w:pStyle w:val="Standard"/>
              <w:spacing w:after="0" w:line="240" w:lineRule="auto"/>
            </w:pPr>
          </w:p>
        </w:tc>
      </w:tr>
    </w:tbl>
    <w:p w:rsidR="008B31DB" w:rsidRDefault="008B31DB">
      <w:pPr>
        <w:pStyle w:val="Standard"/>
        <w:rPr>
          <w:sz w:val="16"/>
        </w:rPr>
      </w:pPr>
    </w:p>
    <w:p w:rsidR="00BA0B98" w:rsidRDefault="00BA0B98" w:rsidP="00BA0B98">
      <w:pPr>
        <w:pStyle w:val="Standard"/>
      </w:pPr>
      <w:r>
        <w:t xml:space="preserve">Nom i </w:t>
      </w:r>
      <w:hyperlink r:id="rId7" w:history="1">
        <w:r>
          <w:t>Data:</w:t>
        </w:r>
      </w:hyperlink>
    </w:p>
    <w:p w:rsidR="00BA0B98" w:rsidRDefault="00BA0B98" w:rsidP="00BA0B98">
      <w:pPr>
        <w:pStyle w:val="Standard"/>
      </w:pPr>
    </w:p>
    <w:p w:rsidR="009B3A5D" w:rsidRDefault="00BA0B98" w:rsidP="00BA0B98">
      <w:pPr>
        <w:pStyle w:val="Standard"/>
      </w:pPr>
      <w:r>
        <w:t>Signatura del Pare, Mare o Tutor legal</w:t>
      </w:r>
      <w:bookmarkStart w:id="0" w:name="_GoBack"/>
      <w:bookmarkEnd w:id="0"/>
      <w:r w:rsidR="009B3A5D">
        <w:br w:type="page"/>
      </w:r>
    </w:p>
    <w:p w:rsidR="009B3A5D" w:rsidRDefault="009B3A5D">
      <w:pPr>
        <w:pStyle w:val="Standard"/>
      </w:pPr>
    </w:p>
    <w:p w:rsidR="008B31DB" w:rsidRDefault="008B31DB" w:rsidP="0067060F">
      <w:pPr>
        <w:pStyle w:val="Standard"/>
        <w:tabs>
          <w:tab w:val="left" w:pos="5940"/>
        </w:tabs>
      </w:pPr>
    </w:p>
    <w:p w:rsidR="008B31DB" w:rsidRDefault="00376077">
      <w:pPr>
        <w:pStyle w:val="Standard"/>
      </w:pPr>
      <w:r>
        <w:t>Els pagaments s’abonaran de la següent manera:</w:t>
      </w:r>
    </w:p>
    <w:p w:rsidR="008B31DB" w:rsidRDefault="008B31DB">
      <w:pPr>
        <w:pStyle w:val="Standard"/>
      </w:pPr>
    </w:p>
    <w:tbl>
      <w:tblPr>
        <w:tblW w:w="10351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5"/>
        <w:gridCol w:w="1984"/>
        <w:gridCol w:w="2479"/>
        <w:gridCol w:w="1633"/>
      </w:tblGrid>
      <w:tr w:rsidR="008B31DB" w:rsidTr="00686F04">
        <w:trPr>
          <w:trHeight w:val="300"/>
        </w:trPr>
        <w:tc>
          <w:tcPr>
            <w:tcW w:w="4255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Taula de Pagaments</w:t>
            </w:r>
          </w:p>
        </w:tc>
        <w:tc>
          <w:tcPr>
            <w:tcW w:w="1984" w:type="dxa"/>
            <w:vMerge w:val="restart"/>
            <w:tcBorders>
              <w:top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Preu</w:t>
            </w:r>
          </w:p>
        </w:tc>
        <w:tc>
          <w:tcPr>
            <w:tcW w:w="247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31DB" w:rsidRDefault="00376077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Primer Pagament</w:t>
            </w:r>
          </w:p>
        </w:tc>
        <w:tc>
          <w:tcPr>
            <w:tcW w:w="1633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31DB" w:rsidRDefault="00376077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Segon Pagament</w:t>
            </w:r>
          </w:p>
        </w:tc>
      </w:tr>
      <w:tr w:rsidR="008B31DB" w:rsidTr="00686F04">
        <w:trPr>
          <w:trHeight w:val="300"/>
        </w:trPr>
        <w:tc>
          <w:tcPr>
            <w:tcW w:w="425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vMerge/>
            <w:tcBorders>
              <w:top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332" w:rsidRDefault="006A1332"/>
        </w:tc>
        <w:tc>
          <w:tcPr>
            <w:tcW w:w="24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31DB" w:rsidRDefault="00376077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Abans del 21 de desembre</w:t>
            </w:r>
          </w:p>
        </w:tc>
        <w:tc>
          <w:tcPr>
            <w:tcW w:w="163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31DB" w:rsidRDefault="00376077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Final de Gener</w:t>
            </w:r>
          </w:p>
        </w:tc>
      </w:tr>
      <w:tr w:rsidR="008B31DB" w:rsidTr="00686F04">
        <w:trPr>
          <w:trHeight w:val="300"/>
        </w:trPr>
        <w:tc>
          <w:tcPr>
            <w:tcW w:w="425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CURSET COMPLET DE TEMPORADA -TECNIFICACIÓ                                                                   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31DB" w:rsidRDefault="00376077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es-ES"/>
              </w:rPr>
              <w:t>400 €</w:t>
            </w:r>
          </w:p>
        </w:tc>
        <w:tc>
          <w:tcPr>
            <w:tcW w:w="24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31DB" w:rsidRDefault="00376077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es-ES"/>
              </w:rPr>
              <w:t>250€</w:t>
            </w:r>
          </w:p>
        </w:tc>
        <w:tc>
          <w:tcPr>
            <w:tcW w:w="163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31DB" w:rsidRDefault="00376077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es-ES"/>
              </w:rPr>
              <w:t>150€</w:t>
            </w:r>
          </w:p>
        </w:tc>
      </w:tr>
      <w:tr w:rsidR="008B31DB" w:rsidTr="00686F04">
        <w:trPr>
          <w:trHeight w:val="300"/>
        </w:trPr>
        <w:tc>
          <w:tcPr>
            <w:tcW w:w="425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lang w:eastAsia="es-ES"/>
              </w:rPr>
              <w:t>CURSET DE TEMPORADA – 2 DIES PER SETMANA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31DB" w:rsidRDefault="00376077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es-ES"/>
              </w:rPr>
              <w:t>350 €</w:t>
            </w:r>
          </w:p>
        </w:tc>
        <w:tc>
          <w:tcPr>
            <w:tcW w:w="24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31DB" w:rsidRDefault="00376077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es-ES"/>
              </w:rPr>
              <w:t>220€</w:t>
            </w:r>
          </w:p>
        </w:tc>
        <w:tc>
          <w:tcPr>
            <w:tcW w:w="163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31DB" w:rsidRDefault="00376077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es-ES"/>
              </w:rPr>
              <w:t>130€</w:t>
            </w:r>
          </w:p>
        </w:tc>
      </w:tr>
      <w:tr w:rsidR="008B31DB" w:rsidTr="00686F04">
        <w:trPr>
          <w:trHeight w:val="300"/>
        </w:trPr>
        <w:tc>
          <w:tcPr>
            <w:tcW w:w="425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lang w:eastAsia="es-ES"/>
              </w:rPr>
              <w:t>CURSET DE DISSABTES PER PETITS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31DB" w:rsidRDefault="00376077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es-ES"/>
              </w:rPr>
              <w:t>140 €</w:t>
            </w:r>
          </w:p>
        </w:tc>
        <w:tc>
          <w:tcPr>
            <w:tcW w:w="24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31DB" w:rsidRDefault="00376077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es-ES"/>
              </w:rPr>
              <w:t>90€</w:t>
            </w:r>
          </w:p>
        </w:tc>
        <w:tc>
          <w:tcPr>
            <w:tcW w:w="163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31DB" w:rsidRDefault="00376077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es-ES"/>
              </w:rPr>
              <w:t>50€</w:t>
            </w:r>
          </w:p>
        </w:tc>
      </w:tr>
      <w:tr w:rsidR="008B31DB" w:rsidTr="00686F04">
        <w:trPr>
          <w:trHeight w:val="600"/>
        </w:trPr>
        <w:tc>
          <w:tcPr>
            <w:tcW w:w="425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lang w:eastAsia="es-ES"/>
              </w:rPr>
              <w:t>CURSET DE NADAL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1DB" w:rsidRDefault="00376077" w:rsidP="00686F04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>1</w:t>
            </w:r>
            <w:r w:rsidR="00686F04">
              <w:rPr>
                <w:rFonts w:eastAsia="Times New Roman" w:cs="Calibri"/>
                <w:color w:val="000000"/>
                <w:lang w:eastAsia="es-ES"/>
              </w:rPr>
              <w:t>2</w:t>
            </w:r>
            <w:r>
              <w:rPr>
                <w:rFonts w:eastAsia="Times New Roman" w:cs="Calibri"/>
                <w:color w:val="000000"/>
                <w:lang w:eastAsia="es-ES"/>
              </w:rPr>
              <w:t>0€ socis</w:t>
            </w:r>
            <w:r>
              <w:rPr>
                <w:rFonts w:eastAsia="Times New Roman" w:cs="Calibri"/>
                <w:color w:val="000000"/>
                <w:lang w:eastAsia="es-ES"/>
              </w:rPr>
              <w:br/>
              <w:t>150€ no socis</w:t>
            </w:r>
          </w:p>
        </w:tc>
        <w:tc>
          <w:tcPr>
            <w:tcW w:w="411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>Íntegrament abans de començar el curset</w:t>
            </w:r>
          </w:p>
          <w:p w:rsidR="008B31DB" w:rsidRDefault="0037607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B31DB" w:rsidTr="00686F04">
        <w:trPr>
          <w:trHeight w:val="600"/>
        </w:trPr>
        <w:tc>
          <w:tcPr>
            <w:tcW w:w="425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CURSET DE REIS                                                                                                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1DB" w:rsidRDefault="00686F04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>9</w:t>
            </w:r>
            <w:r w:rsidR="00376077">
              <w:rPr>
                <w:rFonts w:eastAsia="Times New Roman" w:cs="Calibri"/>
                <w:color w:val="000000"/>
                <w:lang w:eastAsia="es-ES"/>
              </w:rPr>
              <w:t>0€ socis</w:t>
            </w:r>
            <w:r w:rsidR="00376077">
              <w:rPr>
                <w:rFonts w:eastAsia="Times New Roman" w:cs="Calibri"/>
                <w:color w:val="000000"/>
                <w:lang w:eastAsia="es-ES"/>
              </w:rPr>
              <w:br/>
              <w:t>110€ no socis</w:t>
            </w:r>
          </w:p>
        </w:tc>
        <w:tc>
          <w:tcPr>
            <w:tcW w:w="411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>Íntegrament abans de començar el curset</w:t>
            </w:r>
          </w:p>
          <w:p w:rsidR="008B31DB" w:rsidRDefault="0037607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B31DB" w:rsidTr="00686F04">
        <w:trPr>
          <w:trHeight w:val="315"/>
        </w:trPr>
        <w:tc>
          <w:tcPr>
            <w:tcW w:w="4255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lang w:eastAsia="es-ES"/>
              </w:rPr>
              <w:t>Quota de Soci</w:t>
            </w:r>
          </w:p>
        </w:tc>
        <w:tc>
          <w:tcPr>
            <w:tcW w:w="1984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>Segons nombre de socis</w:t>
            </w:r>
          </w:p>
        </w:tc>
        <w:tc>
          <w:tcPr>
            <w:tcW w:w="4112" w:type="dxa"/>
            <w:gridSpan w:val="2"/>
            <w:tcBorders>
              <w:top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1DB" w:rsidRDefault="0037607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 Domiciliada - Abans del 21 de desembre</w:t>
            </w:r>
          </w:p>
        </w:tc>
      </w:tr>
    </w:tbl>
    <w:p w:rsidR="008B31DB" w:rsidRDefault="008B31DB">
      <w:pPr>
        <w:pStyle w:val="Standard"/>
      </w:pPr>
    </w:p>
    <w:p w:rsidR="009B3A5D" w:rsidRDefault="009B3A5D" w:rsidP="009B3A5D">
      <w:pPr>
        <w:pStyle w:val="Standard"/>
      </w:pPr>
    </w:p>
    <w:p w:rsidR="009B3A5D" w:rsidRDefault="009B3A5D" w:rsidP="009B3A5D">
      <w:pPr>
        <w:pStyle w:val="Standard"/>
      </w:pPr>
    </w:p>
    <w:p w:rsidR="009B3A5D" w:rsidRDefault="009B3A5D" w:rsidP="009B3A5D">
      <w:pPr>
        <w:pStyle w:val="Standard"/>
      </w:pPr>
    </w:p>
    <w:p w:rsidR="009B3A5D" w:rsidRDefault="009B3A5D">
      <w:pPr>
        <w:pStyle w:val="Standard"/>
      </w:pPr>
    </w:p>
    <w:sectPr w:rsidR="009B3A5D">
      <w:headerReference w:type="default" r:id="rId8"/>
      <w:pgSz w:w="11906" w:h="16838"/>
      <w:pgMar w:top="765" w:right="707" w:bottom="630" w:left="993" w:header="708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17" w:rsidRDefault="000C5917">
      <w:pPr>
        <w:spacing w:after="0" w:line="240" w:lineRule="auto"/>
      </w:pPr>
      <w:r>
        <w:separator/>
      </w:r>
    </w:p>
  </w:endnote>
  <w:endnote w:type="continuationSeparator" w:id="0">
    <w:p w:rsidR="000C5917" w:rsidRDefault="000C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17" w:rsidRDefault="000C59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5917" w:rsidRDefault="000C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44" w:rsidRDefault="00376077">
    <w:pPr>
      <w:pStyle w:val="Standard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D9D9D9"/>
      <w:spacing w:after="0" w:line="240" w:lineRule="auto"/>
      <w:jc w:val="center"/>
    </w:pPr>
    <w:r>
      <w:rPr>
        <w:b/>
        <w:sz w:val="40"/>
        <w:szCs w:val="40"/>
      </w:rPr>
      <w:t>FULL INSCRIPCIÓ</w:t>
    </w:r>
  </w:p>
  <w:p w:rsidR="00130744" w:rsidRDefault="00376077">
    <w:pPr>
      <w:pStyle w:val="Standard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D9D9D9"/>
      <w:spacing w:after="0" w:line="240" w:lineRule="auto"/>
      <w:jc w:val="center"/>
    </w:pPr>
    <w:r>
      <w:rPr>
        <w:b/>
        <w:sz w:val="28"/>
        <w:szCs w:val="28"/>
      </w:rPr>
      <w:t>Club Esquí Bellver (Secció Esquí de Fons)</w:t>
    </w:r>
  </w:p>
  <w:p w:rsidR="00130744" w:rsidRDefault="00376077">
    <w:pPr>
      <w:pStyle w:val="Standard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D9D9D9"/>
      <w:spacing w:after="0" w:line="240" w:lineRule="auto"/>
      <w:ind w:firstLine="708"/>
    </w:pPr>
    <w:r>
      <w:rPr>
        <w:b/>
        <w:sz w:val="24"/>
        <w:szCs w:val="24"/>
      </w:rPr>
      <w:t xml:space="preserve">                                                  </w:t>
    </w:r>
    <w:hyperlink r:id="rId1" w:history="1">
      <w:r>
        <w:rPr>
          <w:b/>
          <w:sz w:val="24"/>
          <w:szCs w:val="24"/>
        </w:rPr>
        <w:t>info@cerdanyanordic.cat</w:t>
      </w:r>
    </w:hyperlink>
    <w:r>
      <w:rPr>
        <w:b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ab/>
    </w:r>
    <w:r>
      <w:rPr>
        <w:b/>
        <w:sz w:val="24"/>
        <w:szCs w:val="24"/>
      </w:rPr>
      <w:tab/>
      <w:t xml:space="preserve">         </w:t>
    </w:r>
    <w:r w:rsidR="000F6C11">
      <w:rPr>
        <w:b/>
        <w:sz w:val="24"/>
        <w:szCs w:val="24"/>
      </w:rPr>
      <w:t>Temporada 17-18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41279"/>
    <w:multiLevelType w:val="multilevel"/>
    <w:tmpl w:val="DA94F206"/>
    <w:styleLink w:val="WWNum1"/>
    <w:lvl w:ilvl="0">
      <w:numFmt w:val="bullet"/>
      <w:lvlText w:val=""/>
      <w:lvlJc w:val="left"/>
      <w:pPr>
        <w:ind w:left="720" w:hanging="360"/>
      </w:pPr>
      <w:rPr>
        <w:rFonts w:cs="F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2D64991"/>
    <w:multiLevelType w:val="multilevel"/>
    <w:tmpl w:val="2626CA6A"/>
    <w:styleLink w:val="WWNum2"/>
    <w:lvl w:ilvl="0">
      <w:numFmt w:val="bullet"/>
      <w:lvlText w:val=""/>
      <w:lvlJc w:val="left"/>
      <w:pPr>
        <w:ind w:left="720" w:hanging="360"/>
      </w:pPr>
      <w:rPr>
        <w:rFonts w:cs="F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1"/>
    <w:rsid w:val="00073918"/>
    <w:rsid w:val="000C5917"/>
    <w:rsid w:val="000F6C11"/>
    <w:rsid w:val="00376077"/>
    <w:rsid w:val="00524699"/>
    <w:rsid w:val="005767F1"/>
    <w:rsid w:val="0067060F"/>
    <w:rsid w:val="00686F04"/>
    <w:rsid w:val="006A1332"/>
    <w:rsid w:val="008B31DB"/>
    <w:rsid w:val="008F5C86"/>
    <w:rsid w:val="009B3A5D"/>
    <w:rsid w:val="00A1223B"/>
    <w:rsid w:val="00B36933"/>
    <w:rsid w:val="00BA0B98"/>
    <w:rsid w:val="00BB21FE"/>
    <w:rsid w:val="00E26A21"/>
    <w:rsid w:val="00E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0384C-C112-4F5B-AB57-8238E2B3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a-E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data: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rdanyanordic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\Documents\Dropbox\CEB.fons\Inscripcions%2017-18\FULL-INSCRIPCI&#211;-N&#211;RDIC-BELLVER-2017-2018.form_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FULL-INSCRIPCIÓ-NÓRDIC-BELLVER-2017-2018.form_.dotx</Template>
  <TotalTime>0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club esqu bellver     ESquí de fons</vt:lpstr>
      <vt:lpstr>club esqu bellver     ESquí de fons</vt:lpstr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esqu bellver     ESquí de fons</dc:title>
  <dc:creator>Roger Vila</dc:creator>
  <cp:lastModifiedBy>Roger Vila</cp:lastModifiedBy>
  <cp:revision>3</cp:revision>
  <cp:lastPrinted>2017-11-17T19:48:00Z</cp:lastPrinted>
  <dcterms:created xsi:type="dcterms:W3CDTF">2017-12-02T20:16:00Z</dcterms:created>
  <dcterms:modified xsi:type="dcterms:W3CDTF">2017-12-02T20:17:00Z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